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4518"/>
      </w:tblGrid>
      <w:tr w:rsidR="009D26D1" w14:paraId="6C883412" w14:textId="77777777">
        <w:tc>
          <w:tcPr>
            <w:tcW w:w="6498" w:type="dxa"/>
            <w:shd w:val="clear" w:color="auto" w:fill="8C73D0" w:themeFill="accent1"/>
            <w:vAlign w:val="center"/>
          </w:tcPr>
          <w:p w14:paraId="61AC8323" w14:textId="77777777" w:rsidR="009D26D1" w:rsidRDefault="0089207A">
            <w:pPr>
              <w:pStyle w:val="Month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8D8F486" wp14:editId="647FE35A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91440</wp:posOffset>
                  </wp:positionV>
                  <wp:extent cx="6296025" cy="479679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bruary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025" cy="479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1E26" w:rsidRPr="009E19B4">
              <w:fldChar w:fldCharType="begin"/>
            </w:r>
            <w:r w:rsidR="005D1E26" w:rsidRPr="009E19B4">
              <w:instrText xml:space="preserve"> DOCVARIABLE  MonthStart \@ MMMM \* MERGEFORMAT </w:instrText>
            </w:r>
            <w:r w:rsidR="005D1E26" w:rsidRPr="009E19B4">
              <w:fldChar w:fldCharType="separate"/>
            </w:r>
            <w:r>
              <w:t>February</w:t>
            </w:r>
            <w:r w:rsidR="005D1E26" w:rsidRPr="009E19B4">
              <w:fldChar w:fldCharType="end"/>
            </w:r>
          </w:p>
        </w:tc>
        <w:tc>
          <w:tcPr>
            <w:tcW w:w="4518" w:type="dxa"/>
            <w:shd w:val="clear" w:color="auto" w:fill="8C73D0" w:themeFill="accent1"/>
            <w:vAlign w:val="center"/>
          </w:tcPr>
          <w:p w14:paraId="322FBD91" w14:textId="77777777" w:rsidR="009D26D1" w:rsidRDefault="005D1E26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89207A">
              <w:t>2015</w:t>
            </w:r>
            <w:r w:rsidRPr="009E19B4">
              <w:fldChar w:fldCharType="end"/>
            </w:r>
          </w:p>
        </w:tc>
      </w:tr>
    </w:tbl>
    <w:p w14:paraId="404292EC" w14:textId="77777777" w:rsidR="009D26D1" w:rsidRDefault="009D26D1" w:rsidP="0089207A">
      <w:pPr>
        <w:pStyle w:val="Title"/>
        <w:ind w:left="0"/>
      </w:pPr>
      <w:bookmarkStart w:id="0" w:name="_GoBack"/>
      <w:bookmarkEnd w:id="0"/>
    </w:p>
    <w:p w14:paraId="550B2F4A" w14:textId="77777777" w:rsidR="009D26D1" w:rsidRDefault="009D26D1">
      <w:pPr>
        <w:pStyle w:val="BodyTextCentered"/>
      </w:pPr>
    </w:p>
    <w:tbl>
      <w:tblPr>
        <w:tblStyle w:val="TableCalendar"/>
        <w:tblpPr w:leftFromText="180" w:rightFromText="180" w:vertAnchor="page" w:horzAnchor="page" w:tblpX="829" w:tblpY="8101"/>
        <w:tblW w:w="0" w:type="auto"/>
        <w:tblLook w:val="0420" w:firstRow="1" w:lastRow="0" w:firstColumn="0" w:lastColumn="0" w:noHBand="0" w:noVBand="1"/>
      </w:tblPr>
      <w:tblGrid>
        <w:gridCol w:w="1570"/>
        <w:gridCol w:w="1582"/>
        <w:gridCol w:w="1570"/>
        <w:gridCol w:w="1572"/>
        <w:gridCol w:w="1461"/>
        <w:gridCol w:w="1685"/>
        <w:gridCol w:w="1576"/>
      </w:tblGrid>
      <w:tr w:rsidR="00E7462C" w14:paraId="4A030334" w14:textId="77777777" w:rsidTr="00DF6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0" w:type="dxa"/>
            <w:tcBorders>
              <w:bottom w:val="nil"/>
            </w:tcBorders>
          </w:tcPr>
          <w:p w14:paraId="292215A2" w14:textId="77777777" w:rsidR="008778FC" w:rsidRDefault="008778FC" w:rsidP="00DF6DA3">
            <w:pPr>
              <w:pStyle w:val="Days"/>
            </w:pPr>
            <w:r>
              <w:t>Sunday</w:t>
            </w:r>
          </w:p>
        </w:tc>
        <w:tc>
          <w:tcPr>
            <w:tcW w:w="1582" w:type="dxa"/>
            <w:tcBorders>
              <w:bottom w:val="nil"/>
            </w:tcBorders>
          </w:tcPr>
          <w:p w14:paraId="1BA4A2F9" w14:textId="77777777" w:rsidR="008778FC" w:rsidRDefault="008778FC" w:rsidP="00DF6DA3">
            <w:pPr>
              <w:pStyle w:val="Days"/>
            </w:pPr>
            <w:r>
              <w:t>Monday</w:t>
            </w:r>
          </w:p>
        </w:tc>
        <w:tc>
          <w:tcPr>
            <w:tcW w:w="1570" w:type="dxa"/>
            <w:tcBorders>
              <w:bottom w:val="nil"/>
            </w:tcBorders>
          </w:tcPr>
          <w:p w14:paraId="160CEA00" w14:textId="77777777" w:rsidR="008778FC" w:rsidRDefault="008778FC" w:rsidP="00DF6DA3">
            <w:pPr>
              <w:pStyle w:val="Days"/>
            </w:pPr>
            <w:r>
              <w:t>Tuesday</w:t>
            </w:r>
          </w:p>
        </w:tc>
        <w:tc>
          <w:tcPr>
            <w:tcW w:w="1572" w:type="dxa"/>
            <w:tcBorders>
              <w:bottom w:val="nil"/>
            </w:tcBorders>
          </w:tcPr>
          <w:p w14:paraId="0879B6AE" w14:textId="77777777" w:rsidR="008778FC" w:rsidRDefault="008778FC" w:rsidP="00DF6DA3">
            <w:pPr>
              <w:pStyle w:val="Days"/>
            </w:pPr>
            <w:r>
              <w:t>Wednesday</w:t>
            </w:r>
          </w:p>
        </w:tc>
        <w:tc>
          <w:tcPr>
            <w:tcW w:w="1461" w:type="dxa"/>
            <w:tcBorders>
              <w:bottom w:val="nil"/>
            </w:tcBorders>
          </w:tcPr>
          <w:p w14:paraId="4061D8EC" w14:textId="77777777" w:rsidR="008778FC" w:rsidRDefault="008778FC" w:rsidP="00DF6DA3">
            <w:pPr>
              <w:pStyle w:val="Days"/>
            </w:pPr>
            <w:r>
              <w:t>Thursday</w:t>
            </w:r>
          </w:p>
        </w:tc>
        <w:tc>
          <w:tcPr>
            <w:tcW w:w="1685" w:type="dxa"/>
            <w:tcBorders>
              <w:bottom w:val="nil"/>
            </w:tcBorders>
          </w:tcPr>
          <w:p w14:paraId="04CBB9EB" w14:textId="77777777" w:rsidR="008778FC" w:rsidRDefault="008778FC" w:rsidP="00DF6DA3">
            <w:pPr>
              <w:pStyle w:val="Days"/>
            </w:pPr>
            <w:r>
              <w:t>Friday</w:t>
            </w:r>
          </w:p>
        </w:tc>
        <w:tc>
          <w:tcPr>
            <w:tcW w:w="1576" w:type="dxa"/>
            <w:tcBorders>
              <w:bottom w:val="nil"/>
            </w:tcBorders>
          </w:tcPr>
          <w:p w14:paraId="16A81A3B" w14:textId="77777777" w:rsidR="008778FC" w:rsidRDefault="008778FC" w:rsidP="00DF6DA3">
            <w:pPr>
              <w:pStyle w:val="Days"/>
            </w:pPr>
            <w:r>
              <w:t>Saturday</w:t>
            </w:r>
          </w:p>
        </w:tc>
      </w:tr>
      <w:tr w:rsidR="00E7462C" w14:paraId="6A3314E2" w14:textId="77777777" w:rsidTr="00DF6DA3">
        <w:tc>
          <w:tcPr>
            <w:tcW w:w="1570" w:type="dxa"/>
            <w:tcBorders>
              <w:top w:val="nil"/>
              <w:bottom w:val="nil"/>
            </w:tcBorders>
            <w:shd w:val="clear" w:color="auto" w:fill="auto"/>
          </w:tcPr>
          <w:p w14:paraId="709EBD73" w14:textId="77777777" w:rsidR="008778FC" w:rsidRDefault="008778FC" w:rsidP="00DF6DA3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Sunday</w:instrText>
            </w:r>
            <w:r w:rsidRPr="00566EB4">
              <w:fldChar w:fldCharType="end"/>
            </w:r>
            <w:r w:rsidRPr="00566EB4">
              <w:instrText xml:space="preserve"> = "Sunday" 1 ""</w:instrText>
            </w:r>
            <w:r w:rsidRPr="00566EB4">
              <w:fldChar w:fldCharType="separate"/>
            </w:r>
            <w:r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auto"/>
          </w:tcPr>
          <w:p w14:paraId="14D6E3A2" w14:textId="77777777" w:rsidR="008778FC" w:rsidRDefault="008778FC" w:rsidP="00DF6DA3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Sunday</w:instrText>
            </w:r>
            <w:r w:rsidRPr="00566EB4">
              <w:fldChar w:fldCharType="end"/>
            </w:r>
            <w:r w:rsidRPr="00566EB4">
              <w:instrText xml:space="preserve"> = "Monday"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1570" w:type="dxa"/>
            <w:tcBorders>
              <w:top w:val="nil"/>
              <w:bottom w:val="nil"/>
            </w:tcBorders>
            <w:shd w:val="clear" w:color="auto" w:fill="auto"/>
          </w:tcPr>
          <w:p w14:paraId="12E78543" w14:textId="77777777" w:rsidR="008778FC" w:rsidRDefault="008778FC" w:rsidP="00DF6DA3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Sunday</w:instrText>
            </w:r>
            <w:r w:rsidRPr="00566EB4">
              <w:fldChar w:fldCharType="end"/>
            </w:r>
            <w:r w:rsidRPr="00566EB4">
              <w:instrText xml:space="preserve"> = "Tuesday"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auto"/>
          </w:tcPr>
          <w:p w14:paraId="56F012C9" w14:textId="77777777" w:rsidR="008778FC" w:rsidRDefault="008778FC" w:rsidP="00DF6DA3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Sunday</w:instrText>
            </w:r>
            <w:r w:rsidRPr="00566EB4">
              <w:fldChar w:fldCharType="end"/>
            </w:r>
            <w:r w:rsidRPr="00566EB4">
              <w:instrText xml:space="preserve"> = "Wednesday"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auto"/>
          </w:tcPr>
          <w:p w14:paraId="530D92BE" w14:textId="77777777" w:rsidR="008778FC" w:rsidRDefault="008778FC" w:rsidP="00DF6DA3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Sunday</w:instrText>
            </w:r>
            <w:r w:rsidRPr="00566EB4">
              <w:fldChar w:fldCharType="end"/>
            </w:r>
            <w:r w:rsidRPr="00566EB4">
              <w:instrText xml:space="preserve">= "Thursday"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auto"/>
          </w:tcPr>
          <w:p w14:paraId="4AC3682D" w14:textId="77777777" w:rsidR="008778FC" w:rsidRDefault="008778FC" w:rsidP="00DF6DA3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Sunday</w:instrText>
            </w:r>
            <w:r w:rsidRPr="00566EB4">
              <w:fldChar w:fldCharType="end"/>
            </w:r>
            <w:r w:rsidRPr="00566EB4">
              <w:instrText xml:space="preserve"> = "Friday"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C5A6E8" w:themeFill="accent3"/>
          </w:tcPr>
          <w:p w14:paraId="4580686E" w14:textId="77777777" w:rsidR="008778FC" w:rsidRDefault="008778FC" w:rsidP="00DF6DA3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Sunday</w:instrText>
            </w:r>
            <w:r w:rsidRPr="00566EB4">
              <w:fldChar w:fldCharType="end"/>
            </w:r>
            <w:r w:rsidRPr="00566EB4">
              <w:instrText xml:space="preserve"> = "Saturday"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7</w:t>
            </w:r>
            <w:r w:rsidRPr="00566EB4">
              <w:fldChar w:fldCharType="end"/>
            </w:r>
          </w:p>
        </w:tc>
      </w:tr>
      <w:tr w:rsidR="00E7462C" w14:paraId="21B54755" w14:textId="77777777" w:rsidTr="00DF6DA3">
        <w:trPr>
          <w:trHeight w:val="864"/>
        </w:trPr>
        <w:tc>
          <w:tcPr>
            <w:tcW w:w="157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4B50289" w14:textId="77777777" w:rsidR="008778FC" w:rsidRDefault="008778FC" w:rsidP="00DF6DA3">
            <w:pPr>
              <w:pStyle w:val="TableText"/>
            </w:pPr>
            <w:r>
              <w:t>1</w:t>
            </w:r>
            <w:r w:rsidRPr="008778FC">
              <w:rPr>
                <w:vertAlign w:val="superscript"/>
              </w:rPr>
              <w:t>st</w:t>
            </w:r>
            <w:r>
              <w:t xml:space="preserve"> WS Gold Coast Singers Rehearsal</w:t>
            </w:r>
          </w:p>
          <w:p w14:paraId="6F2F12D7" w14:textId="77777777" w:rsidR="008778FC" w:rsidRDefault="008778FC" w:rsidP="00DF6DA3">
            <w:pPr>
              <w:pStyle w:val="TableText"/>
            </w:pPr>
            <w:r>
              <w:t>Room 327 ASC</w:t>
            </w:r>
          </w:p>
          <w:p w14:paraId="7BF2B079" w14:textId="77777777" w:rsidR="008778FC" w:rsidRDefault="006B4A4C" w:rsidP="00DF6DA3">
            <w:pPr>
              <w:pStyle w:val="TableText"/>
              <w:jc w:val="center"/>
            </w:pPr>
            <w:r>
              <w:t>1:30PM-4:00PM</w:t>
            </w:r>
          </w:p>
        </w:tc>
        <w:tc>
          <w:tcPr>
            <w:tcW w:w="158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869013A" w14:textId="77777777" w:rsidR="008778FC" w:rsidRDefault="008778FC" w:rsidP="00DF6DA3">
            <w:pPr>
              <w:pStyle w:val="TableText"/>
              <w:jc w:val="center"/>
            </w:pPr>
            <w:r>
              <w:t>Groundhog’s Day</w:t>
            </w:r>
          </w:p>
          <w:p w14:paraId="5F60DDDE" w14:textId="77777777" w:rsidR="00BD41A5" w:rsidRDefault="00E7462C" w:rsidP="00DF6DA3">
            <w:pPr>
              <w:pStyle w:val="TableText"/>
              <w:jc w:val="center"/>
            </w:pPr>
            <w:r>
              <w:rPr>
                <w:noProof/>
              </w:rPr>
              <w:drawing>
                <wp:inline distT="0" distB="0" distL="0" distR="0" wp14:anchorId="0E60899F" wp14:editId="288C4618">
                  <wp:extent cx="867499" cy="578306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tely-Groundho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98" cy="579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22C78A6" w14:textId="77777777" w:rsidR="008778FC" w:rsidRDefault="008778FC" w:rsidP="00DF6DA3">
            <w:pPr>
              <w:pStyle w:val="TableText"/>
              <w:rPr>
                <w:rStyle w:val="a"/>
                <w:rFonts w:eastAsia="Times New Roman" w:cs="Times New Roman"/>
                <w:spacing w:val="-15"/>
              </w:rPr>
            </w:pPr>
            <w:r>
              <w:rPr>
                <w:rStyle w:val="a"/>
                <w:rFonts w:eastAsia="Times New Roman" w:cs="Times New Roman"/>
                <w:spacing w:val="-15"/>
              </w:rPr>
              <w:t>Choir Rehearsal</w:t>
            </w:r>
          </w:p>
          <w:p w14:paraId="1F1D3A78" w14:textId="77777777" w:rsidR="008778FC" w:rsidRDefault="008778FC" w:rsidP="00DF6DA3">
            <w:pPr>
              <w:pStyle w:val="TableText"/>
              <w:rPr>
                <w:rStyle w:val="a"/>
                <w:rFonts w:eastAsia="Times New Roman" w:cs="Times New Roman"/>
                <w:spacing w:val="-15"/>
              </w:rPr>
            </w:pPr>
            <w:r>
              <w:rPr>
                <w:rStyle w:val="a"/>
                <w:rFonts w:eastAsia="Times New Roman" w:cs="Times New Roman"/>
                <w:spacing w:val="-15"/>
              </w:rPr>
              <w:t>Room 327 ASC</w:t>
            </w:r>
          </w:p>
          <w:p w14:paraId="3F58CFFB" w14:textId="77777777" w:rsidR="008778FC" w:rsidRDefault="008778FC" w:rsidP="00DF6DA3">
            <w:pPr>
              <w:pStyle w:val="TableText"/>
            </w:pPr>
            <w:r>
              <w:rPr>
                <w:rStyle w:val="a"/>
                <w:rFonts w:eastAsia="Times New Roman" w:cs="Times New Roman"/>
                <w:spacing w:val="-15"/>
              </w:rPr>
              <w:t>7:00PM</w:t>
            </w:r>
          </w:p>
        </w:tc>
        <w:tc>
          <w:tcPr>
            <w:tcW w:w="157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D2FA779" w14:textId="77777777" w:rsidR="008778FC" w:rsidRDefault="008778FC" w:rsidP="00DF6DA3">
            <w:pPr>
              <w:pStyle w:val="TableText"/>
            </w:pPr>
            <w:r w:rsidRPr="0025249B">
              <w:rPr>
                <w:b/>
              </w:rPr>
              <w:t>CW</w:t>
            </w:r>
            <w:r>
              <w:t>: 5:00PM</w:t>
            </w:r>
          </w:p>
          <w:p w14:paraId="3838BE40" w14:textId="77777777" w:rsidR="008778FC" w:rsidRDefault="008778FC" w:rsidP="00DF6DA3">
            <w:pPr>
              <w:pStyle w:val="TableText"/>
            </w:pPr>
            <w:r w:rsidRPr="0025249B">
              <w:rPr>
                <w:b/>
              </w:rPr>
              <w:t>WS</w:t>
            </w:r>
            <w:r>
              <w:t>: 6:30PM</w:t>
            </w:r>
          </w:p>
          <w:p w14:paraId="73E7694D" w14:textId="77777777" w:rsidR="008778FC" w:rsidRPr="008778FC" w:rsidRDefault="008778FC" w:rsidP="00DF6DA3">
            <w:pPr>
              <w:pStyle w:val="TableText"/>
              <w:jc w:val="center"/>
              <w:rPr>
                <w:b/>
                <w:u w:val="single"/>
              </w:rPr>
            </w:pPr>
            <w:r w:rsidRPr="008778FC">
              <w:rPr>
                <w:b/>
                <w:u w:val="single"/>
              </w:rPr>
              <w:t>‘Master Harold’ &amp; The Boys</w:t>
            </w:r>
          </w:p>
          <w:p w14:paraId="0FBF96D4" w14:textId="77777777" w:rsidR="008778FC" w:rsidRDefault="008778FC" w:rsidP="00DF6DA3">
            <w:pPr>
              <w:pStyle w:val="TableText"/>
            </w:pPr>
            <w:r>
              <w:t xml:space="preserve">Center Stage Theater </w:t>
            </w:r>
            <w:r w:rsidRPr="008778FC">
              <w:rPr>
                <w:b/>
              </w:rPr>
              <w:t>7:30PM</w:t>
            </w:r>
          </w:p>
        </w:tc>
        <w:tc>
          <w:tcPr>
            <w:tcW w:w="14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409ED33" w14:textId="77777777" w:rsidR="008778FC" w:rsidRDefault="008778FC" w:rsidP="00DF6DA3">
            <w:pPr>
              <w:pStyle w:val="TableText"/>
            </w:pPr>
            <w:r>
              <w:t>Jazz Rehearsal</w:t>
            </w:r>
          </w:p>
          <w:p w14:paraId="4BDDA17B" w14:textId="77777777" w:rsidR="008778FC" w:rsidRDefault="008778FC" w:rsidP="00DF6DA3">
            <w:pPr>
              <w:pStyle w:val="TableText"/>
            </w:pPr>
            <w:r>
              <w:t>Room 331 ASC</w:t>
            </w:r>
          </w:p>
          <w:p w14:paraId="1088D15D" w14:textId="77777777" w:rsidR="008778FC" w:rsidRDefault="008778FC" w:rsidP="00DF6DA3">
            <w:pPr>
              <w:pStyle w:val="TableText"/>
            </w:pPr>
            <w:r>
              <w:t>5:30PM</w:t>
            </w:r>
          </w:p>
        </w:tc>
        <w:tc>
          <w:tcPr>
            <w:tcW w:w="168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BD4A2EA" w14:textId="77777777" w:rsidR="008778FC" w:rsidRDefault="008778FC" w:rsidP="00DF6DA3">
            <w:pPr>
              <w:pStyle w:val="TableText"/>
            </w:pPr>
          </w:p>
        </w:tc>
        <w:tc>
          <w:tcPr>
            <w:tcW w:w="157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5A6E8" w:themeFill="accent3"/>
          </w:tcPr>
          <w:p w14:paraId="577AEBCF" w14:textId="77777777" w:rsidR="008778FC" w:rsidRDefault="008778FC" w:rsidP="00DF6DA3">
            <w:pPr>
              <w:pStyle w:val="TableText"/>
            </w:pPr>
          </w:p>
        </w:tc>
      </w:tr>
      <w:tr w:rsidR="00E7462C" w14:paraId="08BDC06F" w14:textId="77777777" w:rsidTr="00DF6DA3">
        <w:tc>
          <w:tcPr>
            <w:tcW w:w="157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C5A6E8" w:themeFill="accent3"/>
          </w:tcPr>
          <w:p w14:paraId="427E4745" w14:textId="77777777" w:rsidR="008778FC" w:rsidRDefault="008778FC" w:rsidP="00DF6DA3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1582" w:type="dxa"/>
            <w:tcBorders>
              <w:top w:val="single" w:sz="6" w:space="0" w:color="BFBFBF" w:themeColor="background1" w:themeShade="BF"/>
              <w:bottom w:val="nil"/>
            </w:tcBorders>
          </w:tcPr>
          <w:p w14:paraId="0180EF2C" w14:textId="77777777" w:rsidR="008778FC" w:rsidRDefault="008778FC" w:rsidP="00DF6DA3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1570" w:type="dxa"/>
            <w:tcBorders>
              <w:top w:val="single" w:sz="6" w:space="0" w:color="BFBFBF" w:themeColor="background1" w:themeShade="BF"/>
              <w:bottom w:val="nil"/>
            </w:tcBorders>
          </w:tcPr>
          <w:p w14:paraId="4A641AF0" w14:textId="77777777" w:rsidR="008778FC" w:rsidRDefault="008778FC" w:rsidP="00DF6DA3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1572" w:type="dxa"/>
            <w:tcBorders>
              <w:top w:val="single" w:sz="6" w:space="0" w:color="BFBFBF" w:themeColor="background1" w:themeShade="BF"/>
              <w:bottom w:val="nil"/>
            </w:tcBorders>
          </w:tcPr>
          <w:p w14:paraId="7D6A4C9D" w14:textId="77777777" w:rsidR="008778FC" w:rsidRDefault="008778FC" w:rsidP="00DF6DA3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1461" w:type="dxa"/>
            <w:tcBorders>
              <w:top w:val="single" w:sz="6" w:space="0" w:color="BFBFBF" w:themeColor="background1" w:themeShade="BF"/>
              <w:bottom w:val="nil"/>
            </w:tcBorders>
          </w:tcPr>
          <w:p w14:paraId="720A301F" w14:textId="77777777" w:rsidR="008778FC" w:rsidRDefault="008778FC" w:rsidP="00DF6DA3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1685" w:type="dxa"/>
            <w:tcBorders>
              <w:top w:val="single" w:sz="6" w:space="0" w:color="BFBFBF" w:themeColor="background1" w:themeShade="BF"/>
              <w:bottom w:val="nil"/>
            </w:tcBorders>
          </w:tcPr>
          <w:p w14:paraId="0BE516AB" w14:textId="77777777" w:rsidR="008778FC" w:rsidRDefault="008778FC" w:rsidP="00DF6DA3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157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C5A6E8" w:themeFill="accent3"/>
          </w:tcPr>
          <w:p w14:paraId="6EA345E8" w14:textId="77777777" w:rsidR="008778FC" w:rsidRDefault="008778FC" w:rsidP="00DF6DA3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>
              <w:rPr>
                <w:noProof/>
              </w:rPr>
              <w:t>14</w:t>
            </w:r>
            <w:r w:rsidRPr="00566EB4">
              <w:fldChar w:fldCharType="end"/>
            </w:r>
          </w:p>
        </w:tc>
      </w:tr>
      <w:tr w:rsidR="00E7462C" w14:paraId="294AD7CE" w14:textId="77777777" w:rsidTr="00DF6DA3">
        <w:trPr>
          <w:trHeight w:val="864"/>
        </w:trPr>
        <w:tc>
          <w:tcPr>
            <w:tcW w:w="157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5A6E8" w:themeFill="accent3"/>
          </w:tcPr>
          <w:p w14:paraId="728C0C35" w14:textId="77777777" w:rsidR="008778FC" w:rsidRDefault="008778FC" w:rsidP="00DF6DA3">
            <w:pPr>
              <w:pStyle w:val="TableText"/>
            </w:pPr>
            <w:r>
              <w:t>WS Gold Coast Singers Rehearsal</w:t>
            </w:r>
          </w:p>
          <w:p w14:paraId="01BD3BB4" w14:textId="77777777" w:rsidR="008778FC" w:rsidRDefault="008778FC" w:rsidP="00DF6DA3">
            <w:pPr>
              <w:pStyle w:val="TableText"/>
            </w:pPr>
            <w:r>
              <w:t>Room 327 ASC</w:t>
            </w:r>
          </w:p>
          <w:p w14:paraId="53A811FA" w14:textId="77777777" w:rsidR="006B4A4C" w:rsidRDefault="006B4A4C" w:rsidP="00DF6DA3">
            <w:pPr>
              <w:pStyle w:val="TableText"/>
              <w:jc w:val="center"/>
            </w:pPr>
            <w:r>
              <w:t>1:30PM-4:00PM</w:t>
            </w:r>
          </w:p>
        </w:tc>
        <w:tc>
          <w:tcPr>
            <w:tcW w:w="1582" w:type="dxa"/>
            <w:tcBorders>
              <w:top w:val="nil"/>
              <w:bottom w:val="single" w:sz="6" w:space="0" w:color="BFBFBF" w:themeColor="background1" w:themeShade="BF"/>
            </w:tcBorders>
          </w:tcPr>
          <w:p w14:paraId="71C67664" w14:textId="77777777" w:rsidR="008778FC" w:rsidRDefault="008778FC" w:rsidP="00DF6DA3">
            <w:pPr>
              <w:pStyle w:val="TableText"/>
            </w:pPr>
          </w:p>
        </w:tc>
        <w:tc>
          <w:tcPr>
            <w:tcW w:w="1570" w:type="dxa"/>
            <w:tcBorders>
              <w:top w:val="nil"/>
              <w:bottom w:val="single" w:sz="6" w:space="0" w:color="BFBFBF" w:themeColor="background1" w:themeShade="BF"/>
            </w:tcBorders>
          </w:tcPr>
          <w:p w14:paraId="65B8D19D" w14:textId="77777777" w:rsidR="008778FC" w:rsidRDefault="008778FC" w:rsidP="00DF6DA3">
            <w:pPr>
              <w:pStyle w:val="TableText"/>
              <w:rPr>
                <w:rStyle w:val="a"/>
                <w:rFonts w:eastAsia="Times New Roman" w:cs="Times New Roman"/>
                <w:spacing w:val="-15"/>
              </w:rPr>
            </w:pPr>
            <w:r>
              <w:rPr>
                <w:rStyle w:val="a"/>
                <w:rFonts w:eastAsia="Times New Roman" w:cs="Times New Roman"/>
                <w:spacing w:val="-15"/>
              </w:rPr>
              <w:t>Choir Rehearsal</w:t>
            </w:r>
          </w:p>
          <w:p w14:paraId="7E4E5477" w14:textId="77777777" w:rsidR="008778FC" w:rsidRDefault="008778FC" w:rsidP="00DF6DA3">
            <w:pPr>
              <w:pStyle w:val="TableText"/>
              <w:rPr>
                <w:rStyle w:val="a"/>
                <w:rFonts w:eastAsia="Times New Roman" w:cs="Times New Roman"/>
                <w:spacing w:val="-15"/>
              </w:rPr>
            </w:pPr>
            <w:r>
              <w:rPr>
                <w:rStyle w:val="a"/>
                <w:rFonts w:eastAsia="Times New Roman" w:cs="Times New Roman"/>
                <w:spacing w:val="-15"/>
              </w:rPr>
              <w:t>Room 327 ASC</w:t>
            </w:r>
          </w:p>
          <w:p w14:paraId="1E0B50AB" w14:textId="77777777" w:rsidR="008778FC" w:rsidRDefault="008778FC" w:rsidP="00DF6DA3">
            <w:pPr>
              <w:pStyle w:val="TableText"/>
            </w:pPr>
            <w:r>
              <w:rPr>
                <w:rStyle w:val="a"/>
                <w:rFonts w:eastAsia="Times New Roman" w:cs="Times New Roman"/>
                <w:spacing w:val="-15"/>
              </w:rPr>
              <w:t>7:00PM</w:t>
            </w:r>
          </w:p>
        </w:tc>
        <w:tc>
          <w:tcPr>
            <w:tcW w:w="1572" w:type="dxa"/>
            <w:tcBorders>
              <w:top w:val="nil"/>
              <w:bottom w:val="single" w:sz="6" w:space="0" w:color="BFBFBF" w:themeColor="background1" w:themeShade="BF"/>
            </w:tcBorders>
          </w:tcPr>
          <w:p w14:paraId="33227847" w14:textId="77777777" w:rsidR="008778FC" w:rsidRDefault="008778FC" w:rsidP="00DF6DA3">
            <w:pPr>
              <w:pStyle w:val="TableText"/>
            </w:pPr>
            <w:r>
              <w:t>Rehearsal</w:t>
            </w:r>
          </w:p>
          <w:p w14:paraId="4C6D128F" w14:textId="77777777" w:rsidR="008778FC" w:rsidRDefault="008778FC" w:rsidP="00DF6DA3">
            <w:pPr>
              <w:pStyle w:val="TableText"/>
            </w:pPr>
            <w:r>
              <w:t>Room 331 ASC</w:t>
            </w:r>
          </w:p>
          <w:p w14:paraId="0F6DDED4" w14:textId="77777777" w:rsidR="008778FC" w:rsidRDefault="008778FC" w:rsidP="00DF6DA3">
            <w:pPr>
              <w:pStyle w:val="TableText"/>
            </w:pPr>
            <w:r>
              <w:t>CW: 5:00PM</w:t>
            </w:r>
          </w:p>
          <w:p w14:paraId="050A2D8E" w14:textId="77777777" w:rsidR="008778FC" w:rsidRDefault="008778FC" w:rsidP="00DF6DA3">
            <w:pPr>
              <w:pStyle w:val="TableText"/>
            </w:pPr>
            <w:r>
              <w:t>WS: 6:30PM</w:t>
            </w:r>
          </w:p>
        </w:tc>
        <w:tc>
          <w:tcPr>
            <w:tcW w:w="1461" w:type="dxa"/>
            <w:tcBorders>
              <w:top w:val="nil"/>
              <w:bottom w:val="single" w:sz="6" w:space="0" w:color="BFBFBF" w:themeColor="background1" w:themeShade="BF"/>
            </w:tcBorders>
          </w:tcPr>
          <w:p w14:paraId="72825F73" w14:textId="77777777" w:rsidR="008778FC" w:rsidRDefault="008778FC" w:rsidP="00DF6DA3">
            <w:pPr>
              <w:pStyle w:val="TableText"/>
            </w:pPr>
            <w:r>
              <w:t>Jazz Rehearsal</w:t>
            </w:r>
          </w:p>
          <w:p w14:paraId="0E94A7D5" w14:textId="77777777" w:rsidR="008778FC" w:rsidRDefault="008778FC" w:rsidP="00DF6DA3">
            <w:pPr>
              <w:pStyle w:val="TableText"/>
            </w:pPr>
            <w:r>
              <w:t>Room 331 ASC</w:t>
            </w:r>
          </w:p>
          <w:p w14:paraId="77F73CF7" w14:textId="77777777" w:rsidR="008778FC" w:rsidRDefault="008778FC" w:rsidP="00DF6DA3">
            <w:pPr>
              <w:pStyle w:val="TableText"/>
            </w:pPr>
            <w:r>
              <w:t>5:30PM</w:t>
            </w:r>
          </w:p>
        </w:tc>
        <w:tc>
          <w:tcPr>
            <w:tcW w:w="1685" w:type="dxa"/>
            <w:tcBorders>
              <w:top w:val="nil"/>
              <w:bottom w:val="single" w:sz="6" w:space="0" w:color="BFBFBF" w:themeColor="background1" w:themeShade="BF"/>
            </w:tcBorders>
          </w:tcPr>
          <w:p w14:paraId="62EABE79" w14:textId="77777777" w:rsidR="008778FC" w:rsidRDefault="008778FC" w:rsidP="00DF6DA3">
            <w:pPr>
              <w:pStyle w:val="TableText"/>
            </w:pPr>
          </w:p>
        </w:tc>
        <w:tc>
          <w:tcPr>
            <w:tcW w:w="157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5A6E8" w:themeFill="accent3"/>
          </w:tcPr>
          <w:p w14:paraId="629A13C7" w14:textId="77777777" w:rsidR="008778FC" w:rsidRDefault="008778FC" w:rsidP="00DF6DA3">
            <w:pPr>
              <w:pStyle w:val="TableText"/>
              <w:jc w:val="center"/>
            </w:pPr>
            <w:r>
              <w:t>Valentine’s Day</w:t>
            </w:r>
          </w:p>
          <w:p w14:paraId="4BF5A1BE" w14:textId="77777777" w:rsidR="00E7462C" w:rsidRDefault="00E7462C" w:rsidP="00DF6DA3">
            <w:pPr>
              <w:pStyle w:val="TableText"/>
              <w:jc w:val="center"/>
            </w:pPr>
            <w:r>
              <w:rPr>
                <w:noProof/>
              </w:rPr>
              <w:drawing>
                <wp:inline distT="0" distB="0" distL="0" distR="0" wp14:anchorId="2869DC70" wp14:editId="003A86BD">
                  <wp:extent cx="863137" cy="474725"/>
                  <wp:effectExtent l="0" t="0" r="635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entines-day-clipart1-300x16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522" cy="475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62C" w14:paraId="22C61CFC" w14:textId="77777777" w:rsidTr="00DF6DA3">
        <w:tc>
          <w:tcPr>
            <w:tcW w:w="157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C5A6E8" w:themeFill="accent3"/>
          </w:tcPr>
          <w:p w14:paraId="3745D540" w14:textId="77777777" w:rsidR="008778FC" w:rsidRDefault="008778FC" w:rsidP="00DF6DA3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1582" w:type="dxa"/>
            <w:tcBorders>
              <w:top w:val="single" w:sz="6" w:space="0" w:color="BFBFBF" w:themeColor="background1" w:themeShade="BF"/>
              <w:bottom w:val="nil"/>
            </w:tcBorders>
          </w:tcPr>
          <w:p w14:paraId="0D12C2CF" w14:textId="77777777" w:rsidR="008778FC" w:rsidRDefault="008778FC" w:rsidP="00DF6DA3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1570" w:type="dxa"/>
            <w:tcBorders>
              <w:top w:val="single" w:sz="6" w:space="0" w:color="BFBFBF" w:themeColor="background1" w:themeShade="BF"/>
              <w:bottom w:val="nil"/>
            </w:tcBorders>
          </w:tcPr>
          <w:p w14:paraId="23C82869" w14:textId="77777777" w:rsidR="008778FC" w:rsidRDefault="008778FC" w:rsidP="00DF6DA3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1572" w:type="dxa"/>
            <w:tcBorders>
              <w:top w:val="single" w:sz="6" w:space="0" w:color="BFBFBF" w:themeColor="background1" w:themeShade="BF"/>
              <w:bottom w:val="nil"/>
            </w:tcBorders>
          </w:tcPr>
          <w:p w14:paraId="50C31A3D" w14:textId="77777777" w:rsidR="008778FC" w:rsidRDefault="008778FC" w:rsidP="00DF6DA3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1461" w:type="dxa"/>
            <w:tcBorders>
              <w:top w:val="single" w:sz="6" w:space="0" w:color="BFBFBF" w:themeColor="background1" w:themeShade="BF"/>
              <w:bottom w:val="nil"/>
            </w:tcBorders>
          </w:tcPr>
          <w:p w14:paraId="67D264AF" w14:textId="77777777" w:rsidR="008778FC" w:rsidRDefault="008778FC" w:rsidP="00DF6DA3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1685" w:type="dxa"/>
            <w:tcBorders>
              <w:top w:val="single" w:sz="6" w:space="0" w:color="BFBFBF" w:themeColor="background1" w:themeShade="BF"/>
              <w:bottom w:val="nil"/>
            </w:tcBorders>
          </w:tcPr>
          <w:p w14:paraId="0D6D7534" w14:textId="77777777" w:rsidR="008778FC" w:rsidRDefault="008778FC" w:rsidP="00DF6DA3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157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C5A6E8" w:themeFill="accent3"/>
          </w:tcPr>
          <w:p w14:paraId="3B360762" w14:textId="77777777" w:rsidR="008778FC" w:rsidRDefault="008778FC" w:rsidP="00DF6DA3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>
              <w:rPr>
                <w:noProof/>
              </w:rPr>
              <w:t>21</w:t>
            </w:r>
            <w:r w:rsidRPr="00566EB4">
              <w:fldChar w:fldCharType="end"/>
            </w:r>
          </w:p>
        </w:tc>
      </w:tr>
      <w:tr w:rsidR="00E7462C" w14:paraId="288AFF61" w14:textId="77777777" w:rsidTr="00DF6DA3">
        <w:trPr>
          <w:trHeight w:val="864"/>
        </w:trPr>
        <w:tc>
          <w:tcPr>
            <w:tcW w:w="157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5A6E8" w:themeFill="accent3"/>
          </w:tcPr>
          <w:p w14:paraId="2552B5FB" w14:textId="77777777" w:rsidR="008778FC" w:rsidRDefault="008778FC" w:rsidP="00DF6DA3">
            <w:pPr>
              <w:pStyle w:val="TableText"/>
            </w:pPr>
            <w:r>
              <w:t>WS Gold Coast Singers Rehearsal</w:t>
            </w:r>
          </w:p>
          <w:p w14:paraId="711C2E21" w14:textId="77777777" w:rsidR="008778FC" w:rsidRDefault="008778FC" w:rsidP="00DF6DA3">
            <w:pPr>
              <w:pStyle w:val="TableText"/>
            </w:pPr>
            <w:r>
              <w:t>Room 327 ASC</w:t>
            </w:r>
          </w:p>
          <w:p w14:paraId="6122A0EC" w14:textId="77777777" w:rsidR="006B4A4C" w:rsidRDefault="006B4A4C" w:rsidP="00DF6DA3">
            <w:pPr>
              <w:pStyle w:val="TableText"/>
              <w:jc w:val="center"/>
            </w:pPr>
            <w:r>
              <w:t>1:30PM-4:00PM</w:t>
            </w:r>
          </w:p>
        </w:tc>
        <w:tc>
          <w:tcPr>
            <w:tcW w:w="1582" w:type="dxa"/>
            <w:tcBorders>
              <w:top w:val="nil"/>
              <w:bottom w:val="single" w:sz="6" w:space="0" w:color="BFBFBF" w:themeColor="background1" w:themeShade="BF"/>
            </w:tcBorders>
          </w:tcPr>
          <w:p w14:paraId="08845E2C" w14:textId="77777777" w:rsidR="008778FC" w:rsidRDefault="008778FC" w:rsidP="00DF6DA3">
            <w:pPr>
              <w:pStyle w:val="TableText"/>
            </w:pPr>
          </w:p>
        </w:tc>
        <w:tc>
          <w:tcPr>
            <w:tcW w:w="1570" w:type="dxa"/>
            <w:tcBorders>
              <w:top w:val="nil"/>
              <w:bottom w:val="single" w:sz="6" w:space="0" w:color="BFBFBF" w:themeColor="background1" w:themeShade="BF"/>
            </w:tcBorders>
          </w:tcPr>
          <w:p w14:paraId="591D68B1" w14:textId="77777777" w:rsidR="008778FC" w:rsidRDefault="008778FC" w:rsidP="00DF6DA3">
            <w:pPr>
              <w:pStyle w:val="TableText"/>
              <w:rPr>
                <w:rStyle w:val="a"/>
                <w:rFonts w:eastAsia="Times New Roman" w:cs="Times New Roman"/>
                <w:spacing w:val="-15"/>
              </w:rPr>
            </w:pPr>
            <w:r>
              <w:rPr>
                <w:rStyle w:val="a"/>
                <w:rFonts w:eastAsia="Times New Roman" w:cs="Times New Roman"/>
                <w:spacing w:val="-15"/>
              </w:rPr>
              <w:t>Choir Rehearsal</w:t>
            </w:r>
          </w:p>
          <w:p w14:paraId="58463CAB" w14:textId="77777777" w:rsidR="008778FC" w:rsidRDefault="008778FC" w:rsidP="00DF6DA3">
            <w:pPr>
              <w:pStyle w:val="TableText"/>
              <w:rPr>
                <w:rStyle w:val="a"/>
                <w:rFonts w:eastAsia="Times New Roman" w:cs="Times New Roman"/>
                <w:spacing w:val="-15"/>
              </w:rPr>
            </w:pPr>
            <w:r>
              <w:rPr>
                <w:rStyle w:val="a"/>
                <w:rFonts w:eastAsia="Times New Roman" w:cs="Times New Roman"/>
                <w:spacing w:val="-15"/>
              </w:rPr>
              <w:t>Room 327 ASC</w:t>
            </w:r>
          </w:p>
          <w:p w14:paraId="19925B51" w14:textId="77777777" w:rsidR="008778FC" w:rsidRDefault="008778FC" w:rsidP="00DF6DA3">
            <w:pPr>
              <w:pStyle w:val="TableText"/>
            </w:pPr>
            <w:r>
              <w:rPr>
                <w:rStyle w:val="a"/>
                <w:rFonts w:eastAsia="Times New Roman" w:cs="Times New Roman"/>
                <w:spacing w:val="-15"/>
              </w:rPr>
              <w:t>7:00PM</w:t>
            </w:r>
          </w:p>
        </w:tc>
        <w:tc>
          <w:tcPr>
            <w:tcW w:w="1572" w:type="dxa"/>
            <w:tcBorders>
              <w:top w:val="nil"/>
              <w:bottom w:val="single" w:sz="6" w:space="0" w:color="BFBFBF" w:themeColor="background1" w:themeShade="BF"/>
            </w:tcBorders>
          </w:tcPr>
          <w:p w14:paraId="1EC5FB2F" w14:textId="77777777" w:rsidR="008778FC" w:rsidRDefault="008778FC" w:rsidP="00DF6DA3">
            <w:pPr>
              <w:pStyle w:val="TableText"/>
            </w:pPr>
            <w:r>
              <w:t>Rehearsal</w:t>
            </w:r>
          </w:p>
          <w:p w14:paraId="2C41FBDD" w14:textId="77777777" w:rsidR="008778FC" w:rsidRDefault="008778FC" w:rsidP="00DF6DA3">
            <w:pPr>
              <w:pStyle w:val="TableText"/>
            </w:pPr>
            <w:r>
              <w:t>Room 331 ASC</w:t>
            </w:r>
          </w:p>
          <w:p w14:paraId="7A681331" w14:textId="77777777" w:rsidR="008778FC" w:rsidRDefault="008778FC" w:rsidP="00DF6DA3">
            <w:pPr>
              <w:pStyle w:val="TableText"/>
            </w:pPr>
            <w:r>
              <w:t>CW: 5:00PM</w:t>
            </w:r>
          </w:p>
          <w:p w14:paraId="05B52AB4" w14:textId="77777777" w:rsidR="008778FC" w:rsidRDefault="008778FC" w:rsidP="00DF6DA3">
            <w:pPr>
              <w:pStyle w:val="TableText"/>
            </w:pPr>
            <w:r>
              <w:t>WS: 6:30PM</w:t>
            </w:r>
          </w:p>
        </w:tc>
        <w:tc>
          <w:tcPr>
            <w:tcW w:w="1461" w:type="dxa"/>
            <w:tcBorders>
              <w:top w:val="nil"/>
              <w:bottom w:val="single" w:sz="6" w:space="0" w:color="BFBFBF" w:themeColor="background1" w:themeShade="BF"/>
            </w:tcBorders>
          </w:tcPr>
          <w:p w14:paraId="1233DE16" w14:textId="77777777" w:rsidR="008778FC" w:rsidRDefault="008778FC" w:rsidP="00DF6DA3">
            <w:pPr>
              <w:pStyle w:val="TableText"/>
            </w:pPr>
            <w:r>
              <w:t>Jazz Rehearsal</w:t>
            </w:r>
          </w:p>
          <w:p w14:paraId="6ADBA949" w14:textId="77777777" w:rsidR="008778FC" w:rsidRDefault="008778FC" w:rsidP="00DF6DA3">
            <w:pPr>
              <w:pStyle w:val="TableText"/>
            </w:pPr>
            <w:r>
              <w:t>Room 331 ASC</w:t>
            </w:r>
          </w:p>
          <w:p w14:paraId="07FA57AC" w14:textId="77777777" w:rsidR="008778FC" w:rsidRDefault="008778FC" w:rsidP="00DF6DA3">
            <w:pPr>
              <w:pStyle w:val="TableText"/>
            </w:pPr>
            <w:r>
              <w:t>5:30PM</w:t>
            </w:r>
          </w:p>
        </w:tc>
        <w:tc>
          <w:tcPr>
            <w:tcW w:w="1685" w:type="dxa"/>
            <w:tcBorders>
              <w:top w:val="nil"/>
              <w:bottom w:val="single" w:sz="6" w:space="0" w:color="BFBFBF" w:themeColor="background1" w:themeShade="BF"/>
            </w:tcBorders>
          </w:tcPr>
          <w:p w14:paraId="2A022898" w14:textId="77777777" w:rsidR="008778FC" w:rsidRDefault="008778FC" w:rsidP="00DF6DA3">
            <w:pPr>
              <w:pStyle w:val="TableText"/>
            </w:pPr>
          </w:p>
        </w:tc>
        <w:tc>
          <w:tcPr>
            <w:tcW w:w="157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5A6E8" w:themeFill="accent3"/>
          </w:tcPr>
          <w:p w14:paraId="2FDC1128" w14:textId="77777777" w:rsidR="008778FC" w:rsidRDefault="008778FC" w:rsidP="00DF6DA3">
            <w:pPr>
              <w:pStyle w:val="TableText"/>
            </w:pPr>
          </w:p>
        </w:tc>
      </w:tr>
      <w:tr w:rsidR="00E7462C" w14:paraId="4466C040" w14:textId="77777777" w:rsidTr="00DF6DA3">
        <w:tc>
          <w:tcPr>
            <w:tcW w:w="157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C5A6E8" w:themeFill="accent3"/>
          </w:tcPr>
          <w:p w14:paraId="7773E987" w14:textId="77777777" w:rsidR="008778FC" w:rsidRDefault="008778FC" w:rsidP="00DF6DA3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1582" w:type="dxa"/>
            <w:tcBorders>
              <w:top w:val="single" w:sz="6" w:space="0" w:color="BFBFBF" w:themeColor="background1" w:themeShade="BF"/>
              <w:bottom w:val="nil"/>
            </w:tcBorders>
          </w:tcPr>
          <w:p w14:paraId="34D2D036" w14:textId="77777777" w:rsidR="008778FC" w:rsidRDefault="008778FC" w:rsidP="00DF6DA3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1570" w:type="dxa"/>
            <w:tcBorders>
              <w:top w:val="single" w:sz="6" w:space="0" w:color="BFBFBF" w:themeColor="background1" w:themeShade="BF"/>
              <w:bottom w:val="nil"/>
            </w:tcBorders>
          </w:tcPr>
          <w:p w14:paraId="168A7E50" w14:textId="77777777" w:rsidR="008778FC" w:rsidRDefault="008778FC" w:rsidP="00DF6DA3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1572" w:type="dxa"/>
            <w:tcBorders>
              <w:top w:val="single" w:sz="6" w:space="0" w:color="BFBFBF" w:themeColor="background1" w:themeShade="BF"/>
              <w:bottom w:val="nil"/>
            </w:tcBorders>
          </w:tcPr>
          <w:p w14:paraId="5A1C7C9B" w14:textId="77777777" w:rsidR="008778FC" w:rsidRDefault="008778FC" w:rsidP="00DF6DA3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1461" w:type="dxa"/>
            <w:tcBorders>
              <w:top w:val="single" w:sz="6" w:space="0" w:color="BFBFBF" w:themeColor="background1" w:themeShade="BF"/>
              <w:bottom w:val="nil"/>
            </w:tcBorders>
          </w:tcPr>
          <w:p w14:paraId="11E53355" w14:textId="77777777" w:rsidR="008778FC" w:rsidRDefault="008778FC" w:rsidP="00DF6DA3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1685" w:type="dxa"/>
            <w:tcBorders>
              <w:top w:val="single" w:sz="6" w:space="0" w:color="BFBFBF" w:themeColor="background1" w:themeShade="BF"/>
              <w:bottom w:val="nil"/>
            </w:tcBorders>
          </w:tcPr>
          <w:p w14:paraId="20EF025F" w14:textId="77777777" w:rsidR="008778FC" w:rsidRDefault="008778FC" w:rsidP="00DF6DA3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157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C5A6E8" w:themeFill="accent3"/>
          </w:tcPr>
          <w:p w14:paraId="0C3ABCB9" w14:textId="77777777" w:rsidR="008778FC" w:rsidRDefault="008778FC" w:rsidP="00DF6DA3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>
              <w:rPr>
                <w:noProof/>
              </w:rPr>
              <w:t>28</w:t>
            </w:r>
            <w:r w:rsidRPr="00566EB4">
              <w:fldChar w:fldCharType="end"/>
            </w:r>
          </w:p>
        </w:tc>
      </w:tr>
      <w:tr w:rsidR="00E7462C" w14:paraId="69D74431" w14:textId="77777777" w:rsidTr="00DF6DA3">
        <w:trPr>
          <w:trHeight w:val="1329"/>
        </w:trPr>
        <w:tc>
          <w:tcPr>
            <w:tcW w:w="157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5A6E8" w:themeFill="accent3"/>
          </w:tcPr>
          <w:p w14:paraId="34EA362F" w14:textId="77777777" w:rsidR="008778FC" w:rsidRDefault="008778FC" w:rsidP="00DF6DA3">
            <w:pPr>
              <w:pStyle w:val="TableText"/>
            </w:pPr>
            <w:r>
              <w:t>WS Gold Coast Singers Rehearsal</w:t>
            </w:r>
          </w:p>
          <w:p w14:paraId="182D883C" w14:textId="77777777" w:rsidR="008778FC" w:rsidRDefault="008778FC" w:rsidP="00DF6DA3">
            <w:pPr>
              <w:pStyle w:val="TableText"/>
            </w:pPr>
            <w:r>
              <w:t>Room 327 ASC</w:t>
            </w:r>
          </w:p>
          <w:p w14:paraId="25D03380" w14:textId="77777777" w:rsidR="006B4A4C" w:rsidRDefault="006B4A4C" w:rsidP="00DF6DA3">
            <w:pPr>
              <w:pStyle w:val="TableText"/>
              <w:jc w:val="center"/>
            </w:pPr>
            <w:r>
              <w:t>1:30PM-4:00PM</w:t>
            </w:r>
          </w:p>
        </w:tc>
        <w:tc>
          <w:tcPr>
            <w:tcW w:w="1582" w:type="dxa"/>
            <w:tcBorders>
              <w:top w:val="nil"/>
              <w:bottom w:val="single" w:sz="6" w:space="0" w:color="BFBFBF" w:themeColor="background1" w:themeShade="BF"/>
            </w:tcBorders>
          </w:tcPr>
          <w:p w14:paraId="3F5476D6" w14:textId="77777777" w:rsidR="008778FC" w:rsidRDefault="008778FC" w:rsidP="00DF6DA3">
            <w:pPr>
              <w:pStyle w:val="TableText"/>
            </w:pPr>
          </w:p>
        </w:tc>
        <w:tc>
          <w:tcPr>
            <w:tcW w:w="1570" w:type="dxa"/>
            <w:tcBorders>
              <w:top w:val="nil"/>
              <w:bottom w:val="single" w:sz="6" w:space="0" w:color="BFBFBF" w:themeColor="background1" w:themeShade="BF"/>
            </w:tcBorders>
          </w:tcPr>
          <w:p w14:paraId="265FD892" w14:textId="77777777" w:rsidR="008778FC" w:rsidRDefault="008778FC" w:rsidP="00DF6DA3">
            <w:pPr>
              <w:pStyle w:val="TableText"/>
              <w:rPr>
                <w:rStyle w:val="a"/>
                <w:rFonts w:eastAsia="Times New Roman" w:cs="Times New Roman"/>
                <w:spacing w:val="-15"/>
              </w:rPr>
            </w:pPr>
            <w:r>
              <w:rPr>
                <w:rStyle w:val="a"/>
                <w:rFonts w:eastAsia="Times New Roman" w:cs="Times New Roman"/>
                <w:spacing w:val="-15"/>
              </w:rPr>
              <w:t>Choir Rehearsal</w:t>
            </w:r>
          </w:p>
          <w:p w14:paraId="460410EF" w14:textId="77777777" w:rsidR="008778FC" w:rsidRDefault="008778FC" w:rsidP="00DF6DA3">
            <w:pPr>
              <w:pStyle w:val="TableText"/>
              <w:rPr>
                <w:rStyle w:val="a"/>
                <w:rFonts w:eastAsia="Times New Roman" w:cs="Times New Roman"/>
                <w:spacing w:val="-15"/>
              </w:rPr>
            </w:pPr>
            <w:r>
              <w:rPr>
                <w:rStyle w:val="a"/>
                <w:rFonts w:eastAsia="Times New Roman" w:cs="Times New Roman"/>
                <w:spacing w:val="-15"/>
              </w:rPr>
              <w:t>Room 327 ASC</w:t>
            </w:r>
          </w:p>
          <w:p w14:paraId="250A8DFF" w14:textId="77777777" w:rsidR="008778FC" w:rsidRDefault="008778FC" w:rsidP="00DF6DA3">
            <w:pPr>
              <w:pStyle w:val="TableText"/>
            </w:pPr>
            <w:r>
              <w:rPr>
                <w:rStyle w:val="a"/>
                <w:rFonts w:eastAsia="Times New Roman" w:cs="Times New Roman"/>
                <w:spacing w:val="-15"/>
              </w:rPr>
              <w:t>7:00PM</w:t>
            </w:r>
          </w:p>
        </w:tc>
        <w:tc>
          <w:tcPr>
            <w:tcW w:w="1572" w:type="dxa"/>
            <w:tcBorders>
              <w:top w:val="nil"/>
              <w:bottom w:val="single" w:sz="6" w:space="0" w:color="BFBFBF" w:themeColor="background1" w:themeShade="BF"/>
            </w:tcBorders>
          </w:tcPr>
          <w:p w14:paraId="20F63C11" w14:textId="77777777" w:rsidR="008778FC" w:rsidRDefault="008778FC" w:rsidP="00DF6DA3">
            <w:pPr>
              <w:pStyle w:val="TableText"/>
            </w:pPr>
            <w:r>
              <w:t>Rehearsal</w:t>
            </w:r>
          </w:p>
          <w:p w14:paraId="216B1625" w14:textId="77777777" w:rsidR="008778FC" w:rsidRDefault="008778FC" w:rsidP="00DF6DA3">
            <w:pPr>
              <w:pStyle w:val="TableText"/>
            </w:pPr>
            <w:r>
              <w:t>Room 331 ASC</w:t>
            </w:r>
          </w:p>
          <w:p w14:paraId="243D453C" w14:textId="77777777" w:rsidR="008778FC" w:rsidRDefault="008778FC" w:rsidP="00DF6DA3">
            <w:pPr>
              <w:pStyle w:val="TableText"/>
            </w:pPr>
            <w:r>
              <w:t>CW: 5:00PM</w:t>
            </w:r>
          </w:p>
          <w:p w14:paraId="5D95E6B0" w14:textId="77777777" w:rsidR="008778FC" w:rsidRDefault="008778FC" w:rsidP="00DF6DA3">
            <w:pPr>
              <w:pStyle w:val="TableText"/>
            </w:pPr>
            <w:r>
              <w:t>WS: 6:30PM</w:t>
            </w:r>
          </w:p>
        </w:tc>
        <w:tc>
          <w:tcPr>
            <w:tcW w:w="1461" w:type="dxa"/>
            <w:tcBorders>
              <w:top w:val="nil"/>
              <w:bottom w:val="single" w:sz="6" w:space="0" w:color="BFBFBF" w:themeColor="background1" w:themeShade="BF"/>
            </w:tcBorders>
          </w:tcPr>
          <w:p w14:paraId="5ABFCA3F" w14:textId="77777777" w:rsidR="008778FC" w:rsidRDefault="008778FC" w:rsidP="00DF6DA3">
            <w:pPr>
              <w:pStyle w:val="TableText"/>
            </w:pPr>
            <w:r>
              <w:t>Jazz Rehearsal</w:t>
            </w:r>
          </w:p>
          <w:p w14:paraId="0ABECAB3" w14:textId="77777777" w:rsidR="008778FC" w:rsidRDefault="008778FC" w:rsidP="00DF6DA3">
            <w:pPr>
              <w:pStyle w:val="TableText"/>
            </w:pPr>
            <w:r>
              <w:t>Room 331 ASC</w:t>
            </w:r>
          </w:p>
          <w:p w14:paraId="5472F983" w14:textId="77777777" w:rsidR="008778FC" w:rsidRDefault="008778FC" w:rsidP="00DF6DA3">
            <w:pPr>
              <w:pStyle w:val="TableText"/>
            </w:pPr>
            <w:r>
              <w:t>5:30PM</w:t>
            </w:r>
          </w:p>
        </w:tc>
        <w:tc>
          <w:tcPr>
            <w:tcW w:w="1685" w:type="dxa"/>
            <w:tcBorders>
              <w:top w:val="nil"/>
              <w:bottom w:val="single" w:sz="6" w:space="0" w:color="BFBFBF" w:themeColor="background1" w:themeShade="BF"/>
            </w:tcBorders>
          </w:tcPr>
          <w:p w14:paraId="59DAF12D" w14:textId="77777777" w:rsidR="008778FC" w:rsidRPr="008778FC" w:rsidRDefault="008778FC" w:rsidP="00DF6DA3">
            <w:pPr>
              <w:pStyle w:val="TableText"/>
              <w:jc w:val="center"/>
              <w:rPr>
                <w:b/>
                <w:u w:val="single"/>
              </w:rPr>
            </w:pPr>
            <w:r w:rsidRPr="008778FC">
              <w:rPr>
                <w:b/>
                <w:u w:val="single"/>
              </w:rPr>
              <w:t xml:space="preserve">The </w:t>
            </w:r>
            <w:proofErr w:type="spellStart"/>
            <w:r w:rsidRPr="008778FC">
              <w:rPr>
                <w:b/>
                <w:u w:val="single"/>
              </w:rPr>
              <w:t>Cashore</w:t>
            </w:r>
            <w:proofErr w:type="spellEnd"/>
            <w:r w:rsidRPr="008778FC">
              <w:rPr>
                <w:b/>
                <w:u w:val="single"/>
              </w:rPr>
              <w:t xml:space="preserve"> Marionettes</w:t>
            </w:r>
          </w:p>
          <w:p w14:paraId="3F633C57" w14:textId="77777777" w:rsidR="008778FC" w:rsidRDefault="008778FC" w:rsidP="00DF6DA3">
            <w:pPr>
              <w:pStyle w:val="TableText"/>
              <w:jc w:val="center"/>
            </w:pPr>
            <w:r>
              <w:t>Ludington Area Center for the Arts</w:t>
            </w:r>
          </w:p>
          <w:p w14:paraId="5D0EAC25" w14:textId="77777777" w:rsidR="008778FC" w:rsidRPr="008778FC" w:rsidRDefault="008778FC" w:rsidP="00DF6DA3">
            <w:pPr>
              <w:pStyle w:val="TableText"/>
              <w:jc w:val="center"/>
              <w:rPr>
                <w:b/>
              </w:rPr>
            </w:pPr>
            <w:r w:rsidRPr="008778FC">
              <w:rPr>
                <w:b/>
              </w:rPr>
              <w:t>7:30PM</w:t>
            </w:r>
          </w:p>
        </w:tc>
        <w:tc>
          <w:tcPr>
            <w:tcW w:w="157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5A6E8" w:themeFill="accent3"/>
          </w:tcPr>
          <w:p w14:paraId="16EEFFC7" w14:textId="77777777" w:rsidR="008778FC" w:rsidRDefault="008778FC" w:rsidP="00DF6DA3">
            <w:pPr>
              <w:pStyle w:val="TableText"/>
            </w:pPr>
          </w:p>
        </w:tc>
      </w:tr>
    </w:tbl>
    <w:p w14:paraId="2C6E26F3" w14:textId="77777777" w:rsidR="009D26D1" w:rsidRDefault="009D26D1"/>
    <w:sectPr w:rsidR="009D26D1" w:rsidSect="009D2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ＤＦＰ行書体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8/2015"/>
    <w:docVar w:name="MonthStart" w:val="2/1/2015"/>
    <w:docVar w:name="ShowDynamicGuides" w:val="1"/>
    <w:docVar w:name="ShowMarginGuides" w:val="0"/>
    <w:docVar w:name="ShowOutlines" w:val="0"/>
    <w:docVar w:name="ShowStaticGuides" w:val="0"/>
  </w:docVars>
  <w:rsids>
    <w:rsidRoot w:val="0089207A"/>
    <w:rsid w:val="00156682"/>
    <w:rsid w:val="001F5F28"/>
    <w:rsid w:val="0025249B"/>
    <w:rsid w:val="00343157"/>
    <w:rsid w:val="003A6D48"/>
    <w:rsid w:val="00404918"/>
    <w:rsid w:val="004A1598"/>
    <w:rsid w:val="00597A31"/>
    <w:rsid w:val="005A054C"/>
    <w:rsid w:val="005A7DE5"/>
    <w:rsid w:val="005D1E26"/>
    <w:rsid w:val="005F5A9F"/>
    <w:rsid w:val="006B4A4C"/>
    <w:rsid w:val="00805C8F"/>
    <w:rsid w:val="00812490"/>
    <w:rsid w:val="008778FC"/>
    <w:rsid w:val="0089207A"/>
    <w:rsid w:val="00904104"/>
    <w:rsid w:val="00931DA2"/>
    <w:rsid w:val="009D26D1"/>
    <w:rsid w:val="00AB5FC8"/>
    <w:rsid w:val="00B62E53"/>
    <w:rsid w:val="00BD21A7"/>
    <w:rsid w:val="00BD41A5"/>
    <w:rsid w:val="00CB37C8"/>
    <w:rsid w:val="00CE7B73"/>
    <w:rsid w:val="00DF6DA3"/>
    <w:rsid w:val="00E7462C"/>
    <w:rsid w:val="00F05FF1"/>
    <w:rsid w:val="00F3454D"/>
    <w:rsid w:val="00F81280"/>
    <w:rsid w:val="00F86EF3"/>
    <w:rsid w:val="00FD34CD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261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6D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C3CB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C73D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C73D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C73D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28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D28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rsid w:val="009D26D1"/>
    <w:pPr>
      <w:jc w:val="right"/>
    </w:pPr>
    <w:rPr>
      <w:rFonts w:asciiTheme="majorHAnsi" w:eastAsiaTheme="majorEastAsia" w:hAnsiTheme="majorHAnsi"/>
      <w:color w:val="D0C6EC" w:themeColor="accent1" w:themeTint="66"/>
      <w:sz w:val="112"/>
      <w:szCs w:val="112"/>
    </w:rPr>
  </w:style>
  <w:style w:type="paragraph" w:styleId="Title">
    <w:name w:val="Title"/>
    <w:basedOn w:val="Normal"/>
    <w:next w:val="Normal"/>
    <w:link w:val="TitleChar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BodyTex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TableNorma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9D26D1"/>
    <w:pPr>
      <w:jc w:val="right"/>
    </w:pPr>
    <w:rPr>
      <w:color w:val="7F7F7F" w:themeColor="text1" w:themeTint="80"/>
    </w:rPr>
  </w:style>
  <w:style w:type="paragraph" w:styleId="BodyText">
    <w:name w:val="Body Text"/>
    <w:basedOn w:val="Normal"/>
    <w:link w:val="BodyTextChar"/>
    <w:semiHidden/>
    <w:unhideWhenUsed/>
    <w:rsid w:val="009D26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D26D1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6D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D26D1"/>
  </w:style>
  <w:style w:type="paragraph" w:styleId="BlockText">
    <w:name w:val="Block Text"/>
    <w:basedOn w:val="Normal"/>
    <w:semiHidden/>
    <w:unhideWhenUsed/>
    <w:rsid w:val="009D26D1"/>
    <w:pPr>
      <w:pBdr>
        <w:top w:val="single" w:sz="2" w:space="10" w:color="8C73D0" w:themeColor="accent1" w:shadow="1"/>
        <w:left w:val="single" w:sz="2" w:space="10" w:color="8C73D0" w:themeColor="accent1" w:shadow="1"/>
        <w:bottom w:val="single" w:sz="2" w:space="10" w:color="8C73D0" w:themeColor="accent1" w:shadow="1"/>
        <w:right w:val="single" w:sz="2" w:space="10" w:color="8C73D0" w:themeColor="accent1" w:shadow="1"/>
      </w:pBdr>
      <w:ind w:left="1152" w:right="1152"/>
    </w:pPr>
    <w:rPr>
      <w:i/>
      <w:iCs/>
      <w:color w:val="8C73D0" w:themeColor="accent1"/>
    </w:rPr>
  </w:style>
  <w:style w:type="paragraph" w:styleId="BodyText2">
    <w:name w:val="Body Text 2"/>
    <w:basedOn w:val="Normal"/>
    <w:link w:val="BodyText2Char"/>
    <w:semiHidden/>
    <w:unhideWhenUsed/>
    <w:rsid w:val="009D26D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D26D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D26D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D26D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D26D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D26D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D26D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D26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D26D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D26D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D26D1"/>
    <w:pPr>
      <w:spacing w:after="200"/>
    </w:pPr>
    <w:rPr>
      <w:b/>
      <w:bCs/>
      <w:color w:val="8C73D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D26D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D26D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D26D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6D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D26D1"/>
  </w:style>
  <w:style w:type="character" w:customStyle="1" w:styleId="DateChar">
    <w:name w:val="Date Char"/>
    <w:basedOn w:val="DefaultParagraphFont"/>
    <w:link w:val="Date"/>
    <w:semiHidden/>
    <w:rsid w:val="009D26D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D26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D26D1"/>
  </w:style>
  <w:style w:type="character" w:customStyle="1" w:styleId="E-mailSignatureChar">
    <w:name w:val="E-mail Signature Char"/>
    <w:basedOn w:val="DefaultParagraphFont"/>
    <w:link w:val="E-mailSignature"/>
    <w:semiHidden/>
    <w:rsid w:val="009D26D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D26D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26D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D26D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D26D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26D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D26D1"/>
    <w:rPr>
      <w:sz w:val="20"/>
    </w:rPr>
  </w:style>
  <w:style w:type="character" w:customStyle="1" w:styleId="Heading1Char">
    <w:name w:val="Heading 1 Char"/>
    <w:basedOn w:val="DefaultParagraphFont"/>
    <w:link w:val="Heading1"/>
    <w:rsid w:val="009D26D1"/>
    <w:rPr>
      <w:rFonts w:asciiTheme="majorHAnsi" w:eastAsiaTheme="majorEastAsia" w:hAnsiTheme="majorHAnsi" w:cstheme="majorBidi"/>
      <w:b/>
      <w:bCs/>
      <w:color w:val="5C3CB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D26D1"/>
    <w:rPr>
      <w:rFonts w:asciiTheme="majorHAnsi" w:eastAsiaTheme="majorEastAsia" w:hAnsiTheme="majorHAnsi" w:cstheme="majorBidi"/>
      <w:b/>
      <w:bCs/>
      <w:color w:val="8C73D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D26D1"/>
    <w:rPr>
      <w:rFonts w:asciiTheme="majorHAnsi" w:eastAsiaTheme="majorEastAsia" w:hAnsiTheme="majorHAnsi" w:cstheme="majorBidi"/>
      <w:b/>
      <w:bCs/>
      <w:color w:val="8C73D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D26D1"/>
    <w:rPr>
      <w:rFonts w:asciiTheme="majorHAnsi" w:eastAsiaTheme="majorEastAsia" w:hAnsiTheme="majorHAnsi" w:cstheme="majorBidi"/>
      <w:b/>
      <w:bCs/>
      <w:i/>
      <w:iCs/>
      <w:color w:val="8C73D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D26D1"/>
    <w:rPr>
      <w:rFonts w:asciiTheme="majorHAnsi" w:eastAsiaTheme="majorEastAsia" w:hAnsiTheme="majorHAnsi" w:cstheme="majorBidi"/>
      <w:color w:val="3D28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D26D1"/>
    <w:rPr>
      <w:rFonts w:asciiTheme="majorHAnsi" w:eastAsiaTheme="majorEastAsia" w:hAnsiTheme="majorHAnsi" w:cstheme="majorBidi"/>
      <w:i/>
      <w:iCs/>
      <w:color w:val="3D28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D26D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D26D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D26D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D26D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D26D1"/>
    <w:pPr>
      <w:pBdr>
        <w:bottom w:val="single" w:sz="4" w:space="4" w:color="8C73D0" w:themeColor="accent1"/>
      </w:pBdr>
      <w:spacing w:before="200" w:after="280"/>
      <w:ind w:left="936" w:right="936"/>
    </w:pPr>
    <w:rPr>
      <w:b/>
      <w:bCs/>
      <w:i/>
      <w:iCs/>
      <w:color w:val="8C73D0" w:themeColor="accent1"/>
    </w:rPr>
  </w:style>
  <w:style w:type="character" w:customStyle="1" w:styleId="IntenseQuoteChar">
    <w:name w:val="Intense Quote Char"/>
    <w:basedOn w:val="DefaultParagraphFont"/>
    <w:link w:val="IntenseQuote"/>
    <w:rsid w:val="009D26D1"/>
    <w:rPr>
      <w:b/>
      <w:bCs/>
      <w:i/>
      <w:iCs/>
      <w:color w:val="8C73D0" w:themeColor="accent1"/>
      <w:sz w:val="20"/>
    </w:rPr>
  </w:style>
  <w:style w:type="paragraph" w:styleId="List">
    <w:name w:val="List"/>
    <w:basedOn w:val="Normal"/>
    <w:semiHidden/>
    <w:unhideWhenUsed/>
    <w:rsid w:val="009D26D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D26D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D26D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D26D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D26D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D26D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D26D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D26D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D26D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D26D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D26D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D26D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D26D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D26D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D26D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D26D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D26D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D26D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D26D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D26D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D26D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D26D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D26D1"/>
    <w:rPr>
      <w:sz w:val="20"/>
    </w:rPr>
  </w:style>
  <w:style w:type="paragraph" w:styleId="NormalWeb">
    <w:name w:val="Normal (Web)"/>
    <w:basedOn w:val="Norm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D26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D26D1"/>
  </w:style>
  <w:style w:type="character" w:customStyle="1" w:styleId="NoteHeadingChar">
    <w:name w:val="Note Heading Char"/>
    <w:basedOn w:val="DefaultParagraphFont"/>
    <w:link w:val="NoteHeading"/>
    <w:semiHidden/>
    <w:rsid w:val="009D26D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D26D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D26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D26D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D26D1"/>
  </w:style>
  <w:style w:type="character" w:customStyle="1" w:styleId="SalutationChar">
    <w:name w:val="Salutation Char"/>
    <w:basedOn w:val="DefaultParagraphFont"/>
    <w:link w:val="Salutation"/>
    <w:semiHidden/>
    <w:rsid w:val="009D26D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D26D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D26D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8C73D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D26D1"/>
    <w:rPr>
      <w:rFonts w:asciiTheme="majorHAnsi" w:eastAsiaTheme="majorEastAsia" w:hAnsiTheme="majorHAnsi" w:cstheme="majorBidi"/>
      <w:i/>
      <w:iCs/>
      <w:color w:val="8C73D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D26D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D26D1"/>
  </w:style>
  <w:style w:type="paragraph" w:styleId="TOAHeading">
    <w:name w:val="toa heading"/>
    <w:basedOn w:val="Normal"/>
    <w:next w:val="Norm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D26D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D26D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D26D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D26D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D26D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D26D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D26D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D26D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D26D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D26D1"/>
    <w:pPr>
      <w:outlineLvl w:val="9"/>
    </w:pPr>
  </w:style>
  <w:style w:type="character" w:styleId="PlaceholderText">
    <w:name w:val="Placeholder Text"/>
    <w:basedOn w:val="DefaultParagraphFont"/>
    <w:rsid w:val="00156682"/>
    <w:rPr>
      <w:color w:val="808080"/>
    </w:rPr>
  </w:style>
  <w:style w:type="character" w:customStyle="1" w:styleId="a">
    <w:name w:val="a"/>
    <w:basedOn w:val="DefaultParagraphFont"/>
    <w:rsid w:val="002524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6D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C3CB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C73D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C73D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C73D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28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D28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rsid w:val="009D26D1"/>
    <w:pPr>
      <w:jc w:val="right"/>
    </w:pPr>
    <w:rPr>
      <w:rFonts w:asciiTheme="majorHAnsi" w:eastAsiaTheme="majorEastAsia" w:hAnsiTheme="majorHAnsi"/>
      <w:color w:val="D0C6EC" w:themeColor="accent1" w:themeTint="66"/>
      <w:sz w:val="112"/>
      <w:szCs w:val="112"/>
    </w:rPr>
  </w:style>
  <w:style w:type="paragraph" w:styleId="Title">
    <w:name w:val="Title"/>
    <w:basedOn w:val="Normal"/>
    <w:next w:val="Normal"/>
    <w:link w:val="TitleChar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BodyTex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TableNorma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9D26D1"/>
    <w:pPr>
      <w:jc w:val="right"/>
    </w:pPr>
    <w:rPr>
      <w:color w:val="7F7F7F" w:themeColor="text1" w:themeTint="80"/>
    </w:rPr>
  </w:style>
  <w:style w:type="paragraph" w:styleId="BodyText">
    <w:name w:val="Body Text"/>
    <w:basedOn w:val="Normal"/>
    <w:link w:val="BodyTextChar"/>
    <w:semiHidden/>
    <w:unhideWhenUsed/>
    <w:rsid w:val="009D26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D26D1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6D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D26D1"/>
  </w:style>
  <w:style w:type="paragraph" w:styleId="BlockText">
    <w:name w:val="Block Text"/>
    <w:basedOn w:val="Normal"/>
    <w:semiHidden/>
    <w:unhideWhenUsed/>
    <w:rsid w:val="009D26D1"/>
    <w:pPr>
      <w:pBdr>
        <w:top w:val="single" w:sz="2" w:space="10" w:color="8C73D0" w:themeColor="accent1" w:shadow="1"/>
        <w:left w:val="single" w:sz="2" w:space="10" w:color="8C73D0" w:themeColor="accent1" w:shadow="1"/>
        <w:bottom w:val="single" w:sz="2" w:space="10" w:color="8C73D0" w:themeColor="accent1" w:shadow="1"/>
        <w:right w:val="single" w:sz="2" w:space="10" w:color="8C73D0" w:themeColor="accent1" w:shadow="1"/>
      </w:pBdr>
      <w:ind w:left="1152" w:right="1152"/>
    </w:pPr>
    <w:rPr>
      <w:i/>
      <w:iCs/>
      <w:color w:val="8C73D0" w:themeColor="accent1"/>
    </w:rPr>
  </w:style>
  <w:style w:type="paragraph" w:styleId="BodyText2">
    <w:name w:val="Body Text 2"/>
    <w:basedOn w:val="Normal"/>
    <w:link w:val="BodyText2Char"/>
    <w:semiHidden/>
    <w:unhideWhenUsed/>
    <w:rsid w:val="009D26D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D26D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D26D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D26D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D26D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D26D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D26D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D26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D26D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D26D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D26D1"/>
    <w:pPr>
      <w:spacing w:after="200"/>
    </w:pPr>
    <w:rPr>
      <w:b/>
      <w:bCs/>
      <w:color w:val="8C73D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D26D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D26D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D26D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6D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D26D1"/>
  </w:style>
  <w:style w:type="character" w:customStyle="1" w:styleId="DateChar">
    <w:name w:val="Date Char"/>
    <w:basedOn w:val="DefaultParagraphFont"/>
    <w:link w:val="Date"/>
    <w:semiHidden/>
    <w:rsid w:val="009D26D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D26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D26D1"/>
  </w:style>
  <w:style w:type="character" w:customStyle="1" w:styleId="E-mailSignatureChar">
    <w:name w:val="E-mail Signature Char"/>
    <w:basedOn w:val="DefaultParagraphFont"/>
    <w:link w:val="E-mailSignature"/>
    <w:semiHidden/>
    <w:rsid w:val="009D26D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D26D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26D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D26D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D26D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26D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D26D1"/>
    <w:rPr>
      <w:sz w:val="20"/>
    </w:rPr>
  </w:style>
  <w:style w:type="character" w:customStyle="1" w:styleId="Heading1Char">
    <w:name w:val="Heading 1 Char"/>
    <w:basedOn w:val="DefaultParagraphFont"/>
    <w:link w:val="Heading1"/>
    <w:rsid w:val="009D26D1"/>
    <w:rPr>
      <w:rFonts w:asciiTheme="majorHAnsi" w:eastAsiaTheme="majorEastAsia" w:hAnsiTheme="majorHAnsi" w:cstheme="majorBidi"/>
      <w:b/>
      <w:bCs/>
      <w:color w:val="5C3CB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D26D1"/>
    <w:rPr>
      <w:rFonts w:asciiTheme="majorHAnsi" w:eastAsiaTheme="majorEastAsia" w:hAnsiTheme="majorHAnsi" w:cstheme="majorBidi"/>
      <w:b/>
      <w:bCs/>
      <w:color w:val="8C73D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D26D1"/>
    <w:rPr>
      <w:rFonts w:asciiTheme="majorHAnsi" w:eastAsiaTheme="majorEastAsia" w:hAnsiTheme="majorHAnsi" w:cstheme="majorBidi"/>
      <w:b/>
      <w:bCs/>
      <w:color w:val="8C73D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D26D1"/>
    <w:rPr>
      <w:rFonts w:asciiTheme="majorHAnsi" w:eastAsiaTheme="majorEastAsia" w:hAnsiTheme="majorHAnsi" w:cstheme="majorBidi"/>
      <w:b/>
      <w:bCs/>
      <w:i/>
      <w:iCs/>
      <w:color w:val="8C73D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D26D1"/>
    <w:rPr>
      <w:rFonts w:asciiTheme="majorHAnsi" w:eastAsiaTheme="majorEastAsia" w:hAnsiTheme="majorHAnsi" w:cstheme="majorBidi"/>
      <w:color w:val="3D28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D26D1"/>
    <w:rPr>
      <w:rFonts w:asciiTheme="majorHAnsi" w:eastAsiaTheme="majorEastAsia" w:hAnsiTheme="majorHAnsi" w:cstheme="majorBidi"/>
      <w:i/>
      <w:iCs/>
      <w:color w:val="3D28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D26D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D26D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D26D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D26D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D26D1"/>
    <w:pPr>
      <w:pBdr>
        <w:bottom w:val="single" w:sz="4" w:space="4" w:color="8C73D0" w:themeColor="accent1"/>
      </w:pBdr>
      <w:spacing w:before="200" w:after="280"/>
      <w:ind w:left="936" w:right="936"/>
    </w:pPr>
    <w:rPr>
      <w:b/>
      <w:bCs/>
      <w:i/>
      <w:iCs/>
      <w:color w:val="8C73D0" w:themeColor="accent1"/>
    </w:rPr>
  </w:style>
  <w:style w:type="character" w:customStyle="1" w:styleId="IntenseQuoteChar">
    <w:name w:val="Intense Quote Char"/>
    <w:basedOn w:val="DefaultParagraphFont"/>
    <w:link w:val="IntenseQuote"/>
    <w:rsid w:val="009D26D1"/>
    <w:rPr>
      <w:b/>
      <w:bCs/>
      <w:i/>
      <w:iCs/>
      <w:color w:val="8C73D0" w:themeColor="accent1"/>
      <w:sz w:val="20"/>
    </w:rPr>
  </w:style>
  <w:style w:type="paragraph" w:styleId="List">
    <w:name w:val="List"/>
    <w:basedOn w:val="Normal"/>
    <w:semiHidden/>
    <w:unhideWhenUsed/>
    <w:rsid w:val="009D26D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D26D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D26D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D26D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D26D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D26D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D26D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D26D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D26D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D26D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D26D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D26D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D26D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D26D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D26D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D26D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D26D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D26D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D26D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D26D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D26D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D26D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D26D1"/>
    <w:rPr>
      <w:sz w:val="20"/>
    </w:rPr>
  </w:style>
  <w:style w:type="paragraph" w:styleId="NormalWeb">
    <w:name w:val="Normal (Web)"/>
    <w:basedOn w:val="Norm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D26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D26D1"/>
  </w:style>
  <w:style w:type="character" w:customStyle="1" w:styleId="NoteHeadingChar">
    <w:name w:val="Note Heading Char"/>
    <w:basedOn w:val="DefaultParagraphFont"/>
    <w:link w:val="NoteHeading"/>
    <w:semiHidden/>
    <w:rsid w:val="009D26D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D26D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D26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D26D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D26D1"/>
  </w:style>
  <w:style w:type="character" w:customStyle="1" w:styleId="SalutationChar">
    <w:name w:val="Salutation Char"/>
    <w:basedOn w:val="DefaultParagraphFont"/>
    <w:link w:val="Salutation"/>
    <w:semiHidden/>
    <w:rsid w:val="009D26D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D26D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D26D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8C73D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D26D1"/>
    <w:rPr>
      <w:rFonts w:asciiTheme="majorHAnsi" w:eastAsiaTheme="majorEastAsia" w:hAnsiTheme="majorHAnsi" w:cstheme="majorBidi"/>
      <w:i/>
      <w:iCs/>
      <w:color w:val="8C73D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D26D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D26D1"/>
  </w:style>
  <w:style w:type="paragraph" w:styleId="TOAHeading">
    <w:name w:val="toa heading"/>
    <w:basedOn w:val="Normal"/>
    <w:next w:val="Norm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D26D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D26D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D26D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D26D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D26D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D26D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D26D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D26D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D26D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D26D1"/>
    <w:pPr>
      <w:outlineLvl w:val="9"/>
    </w:pPr>
  </w:style>
  <w:style w:type="character" w:styleId="PlaceholderText">
    <w:name w:val="Placeholder Text"/>
    <w:basedOn w:val="DefaultParagraphFont"/>
    <w:rsid w:val="00156682"/>
    <w:rPr>
      <w:color w:val="808080"/>
    </w:rPr>
  </w:style>
  <w:style w:type="character" w:customStyle="1" w:styleId="a">
    <w:name w:val="a"/>
    <w:basedOn w:val="DefaultParagraphFont"/>
    <w:rsid w:val="0025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Photo%20Calendar.dotm" TargetMode="Externa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4" Type="http://schemas.openxmlformats.org/officeDocument/2006/relationships/image" Target="../media/image7.jpeg"/><Relationship Id="rId5" Type="http://schemas.openxmlformats.org/officeDocument/2006/relationships/image" Target="../media/image8.jpeg"/><Relationship Id="rId1" Type="http://schemas.openxmlformats.org/officeDocument/2006/relationships/image" Target="../media/image4.jpeg"/><Relationship Id="rId2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nfusion">
  <a:themeElements>
    <a:clrScheme name="Infusion">
      <a:dk1>
        <a:sysClr val="windowText" lastClr="000000"/>
      </a:dk1>
      <a:lt1>
        <a:sysClr val="window" lastClr="FFFFFF"/>
      </a:lt1>
      <a:dk2>
        <a:srgbClr val="2F1F58"/>
      </a:dk2>
      <a:lt2>
        <a:srgbClr val="B7A9E0"/>
      </a:lt2>
      <a:accent1>
        <a:srgbClr val="8C73D0"/>
      </a:accent1>
      <a:accent2>
        <a:srgbClr val="C2E8C4"/>
      </a:accent2>
      <a:accent3>
        <a:srgbClr val="C5A6E8"/>
      </a:accent3>
      <a:accent4>
        <a:srgbClr val="B45EC7"/>
      </a:accent4>
      <a:accent5>
        <a:srgbClr val="9FDAFB"/>
      </a:accent5>
      <a:accent6>
        <a:srgbClr val="95C5B0"/>
      </a:accent6>
      <a:hlink>
        <a:srgbClr val="744AE0"/>
      </a:hlink>
      <a:folHlink>
        <a:srgbClr val="8D8AD1"/>
      </a:folHlink>
    </a:clrScheme>
    <a:fontScheme name="Infusion">
      <a:majorFont>
        <a:latin typeface="Mistral"/>
        <a:ea typeface=""/>
        <a:cs typeface=""/>
        <a:font script="Jpan" typeface="ＤＦＰ行書体"/>
        <a:font script="Hans" typeface="宋体"/>
        <a:font script="Hant" typeface="新細明體"/>
      </a:majorFont>
      <a:minorFont>
        <a:latin typeface="Candara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Infusion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70000"/>
                <a:satMod val="120000"/>
              </a:schemeClr>
              <a:schemeClr val="phClr">
                <a:tint val="70000"/>
                <a:satMod val="300000"/>
                <a:lumMod val="125000"/>
              </a:schemeClr>
            </a:duotone>
          </a:blip>
          <a:tile tx="0" ty="0" sx="50000" sy="5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70000"/>
                <a:satMod val="120000"/>
              </a:schemeClr>
              <a:schemeClr val="phClr">
                <a:tint val="70000"/>
                <a:satMod val="135000"/>
              </a:schemeClr>
            </a:duotone>
          </a:blip>
          <a:tile tx="0" ty="0" sx="40000" sy="40000" flip="none" algn="tl"/>
        </a:blipFill>
      </a:fillStyleLst>
      <a:lnStyleLst>
        <a:ln w="38100" cap="flat" cmpd="sng" algn="ctr">
          <a:solidFill>
            <a:schemeClr val="phClr">
              <a:alpha val="70000"/>
              <a:satMod val="105000"/>
            </a:schemeClr>
          </a:solidFill>
          <a:prstDash val="solid"/>
          <a:miter/>
        </a:ln>
        <a:ln w="50800" cap="flat" cmpd="sng" algn="ctr">
          <a:solidFill>
            <a:schemeClr val="phClr">
              <a:alpha val="50000"/>
            </a:schemeClr>
          </a:solidFill>
          <a:prstDash val="solid"/>
          <a:miter/>
        </a:ln>
        <a:ln w="88900" cap="flat" cmpd="sng" algn="ctr">
          <a:solidFill>
            <a:schemeClr val="phClr">
              <a:alpha val="40000"/>
            </a:schemeClr>
          </a:solidFill>
          <a:prstDash val="solid"/>
          <a:miter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r="13500000">
              <a:srgbClr val="000000">
                <a:alpha val="50000"/>
              </a:srgbClr>
            </a:innerShdw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70000"/>
                <a:satMod val="500000"/>
                <a:lumMod val="50000"/>
              </a:schemeClr>
              <a:schemeClr val="phClr">
                <a:satMod val="800000"/>
                <a:lumMod val="25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70000"/>
                <a:satMod val="500000"/>
                <a:lumMod val="50000"/>
              </a:schemeClr>
              <a:schemeClr val="phClr">
                <a:satMod val="800000"/>
                <a:lumMod val="25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70000"/>
                <a:satMod val="500000"/>
                <a:lumMod val="50000"/>
              </a:schemeClr>
              <a:schemeClr val="phClr">
                <a:satMod val="800000"/>
                <a:lumMod val="25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Calendar.dotm</Template>
  <TotalTime>1</TotalTime>
  <Pages>1</Pages>
  <Words>476</Words>
  <Characters>1517</Characters>
  <Application>Microsoft Macintosh Word</Application>
  <DocSecurity>0</DocSecurity>
  <Lines>1517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cp:lastPrinted>2015-02-04T13:22:00Z</cp:lastPrinted>
  <dcterms:created xsi:type="dcterms:W3CDTF">2015-02-04T13:27:00Z</dcterms:created>
  <dcterms:modified xsi:type="dcterms:W3CDTF">2015-02-04T13:27:00Z</dcterms:modified>
  <cp:category/>
</cp:coreProperties>
</file>