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4518"/>
      </w:tblGrid>
      <w:tr w:rsidR="009D26D1" w14:paraId="3553D935" w14:textId="77777777">
        <w:tc>
          <w:tcPr>
            <w:tcW w:w="6498" w:type="dxa"/>
            <w:shd w:val="clear" w:color="auto" w:fill="72A376" w:themeFill="accent1"/>
            <w:vAlign w:val="center"/>
          </w:tcPr>
          <w:p w14:paraId="721D8B21" w14:textId="77777777" w:rsidR="009D26D1" w:rsidRDefault="005D1E26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7706D2">
              <w:t>February</w:t>
            </w:r>
            <w:r w:rsidRPr="009E19B4">
              <w:fldChar w:fldCharType="end"/>
            </w:r>
          </w:p>
        </w:tc>
        <w:tc>
          <w:tcPr>
            <w:tcW w:w="4518" w:type="dxa"/>
            <w:shd w:val="clear" w:color="auto" w:fill="72A376" w:themeFill="accent1"/>
            <w:vAlign w:val="center"/>
          </w:tcPr>
          <w:p w14:paraId="726F5D1B" w14:textId="77777777" w:rsidR="009D26D1" w:rsidRDefault="005D1E26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7706D2">
              <w:t>2016</w:t>
            </w:r>
            <w:r w:rsidRPr="009E19B4">
              <w:fldChar w:fldCharType="end"/>
            </w:r>
          </w:p>
        </w:tc>
      </w:tr>
    </w:tbl>
    <w:p w14:paraId="6CC09E98" w14:textId="77777777" w:rsidR="009D26D1" w:rsidRDefault="007706D2">
      <w:pPr>
        <w:pStyle w:val="Title"/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BBF8E49" wp14:editId="3EC26A40">
            <wp:simplePos x="0" y="0"/>
            <wp:positionH relativeFrom="column">
              <wp:posOffset>342900</wp:posOffset>
            </wp:positionH>
            <wp:positionV relativeFrom="paragraph">
              <wp:posOffset>-1270</wp:posOffset>
            </wp:positionV>
            <wp:extent cx="6096000" cy="2976245"/>
            <wp:effectExtent l="0" t="0" r="0" b="0"/>
            <wp:wrapNone/>
            <wp:docPr id="2" name="Picture 1" descr="ttp://downloadclipart.org/do-upload/clipart/2016-01/Hello_February_He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downloadclipart.org/do-upload/clipart/2016-01/Hello_February_Hea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82"/>
                    <a:stretch/>
                  </pic:blipFill>
                  <pic:spPr bwMode="auto">
                    <a:xfrm>
                      <a:off x="0" y="0"/>
                      <a:ext cx="6096000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</w:rPr>
        <w:t xml:space="preserve"> </w:t>
      </w:r>
    </w:p>
    <w:p w14:paraId="34910CFA" w14:textId="77777777" w:rsidR="009D26D1" w:rsidRDefault="007706D2">
      <w:pPr>
        <w:pStyle w:val="BodyTextCentered"/>
      </w:pPr>
      <w:r>
        <w:t xml:space="preserve"> </w:t>
      </w:r>
    </w:p>
    <w:tbl>
      <w:tblPr>
        <w:tblStyle w:val="TableCalendar"/>
        <w:tblpPr w:leftFromText="180" w:rightFromText="180" w:vertAnchor="page" w:horzAnchor="page" w:tblpX="649" w:tblpY="6841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7706D2" w14:paraId="3B3620BC" w14:textId="77777777" w:rsidTr="00770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bottom w:val="nil"/>
            </w:tcBorders>
          </w:tcPr>
          <w:p w14:paraId="3BABB20E" w14:textId="77777777" w:rsidR="007706D2" w:rsidRDefault="007706D2" w:rsidP="007706D2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bottom w:val="nil"/>
            </w:tcBorders>
          </w:tcPr>
          <w:p w14:paraId="44DA97C1" w14:textId="77777777" w:rsidR="007706D2" w:rsidRDefault="007706D2" w:rsidP="007706D2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bottom w:val="nil"/>
            </w:tcBorders>
          </w:tcPr>
          <w:p w14:paraId="10FCAAB2" w14:textId="77777777" w:rsidR="007706D2" w:rsidRDefault="007706D2" w:rsidP="007706D2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bottom w:val="nil"/>
            </w:tcBorders>
          </w:tcPr>
          <w:p w14:paraId="482D3180" w14:textId="77777777" w:rsidR="007706D2" w:rsidRDefault="007706D2" w:rsidP="007706D2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bottom w:val="nil"/>
            </w:tcBorders>
          </w:tcPr>
          <w:p w14:paraId="08D0D63E" w14:textId="77777777" w:rsidR="007706D2" w:rsidRDefault="007706D2" w:rsidP="007706D2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bottom w:val="nil"/>
            </w:tcBorders>
          </w:tcPr>
          <w:p w14:paraId="4EB7BABA" w14:textId="77777777" w:rsidR="007706D2" w:rsidRDefault="007706D2" w:rsidP="007706D2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bottom w:val="nil"/>
            </w:tcBorders>
          </w:tcPr>
          <w:p w14:paraId="79833FDE" w14:textId="77777777" w:rsidR="007706D2" w:rsidRDefault="007706D2" w:rsidP="007706D2">
            <w:pPr>
              <w:pStyle w:val="Days"/>
            </w:pPr>
            <w:r>
              <w:t>Saturday</w:t>
            </w:r>
          </w:p>
        </w:tc>
      </w:tr>
      <w:tr w:rsidR="007706D2" w14:paraId="130A7DBC" w14:textId="77777777" w:rsidTr="007706D2">
        <w:tc>
          <w:tcPr>
            <w:tcW w:w="1573" w:type="dxa"/>
            <w:tcBorders>
              <w:top w:val="nil"/>
              <w:bottom w:val="nil"/>
            </w:tcBorders>
            <w:shd w:val="solid" w:color="C6DAC8" w:themeColor="accent1" w:themeTint="66" w:fill="auto"/>
          </w:tcPr>
          <w:p w14:paraId="26929428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Monday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</w:tcPr>
          <w:p w14:paraId="604A7D6C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Monday</w:instrText>
            </w:r>
            <w:r w:rsidRPr="00566EB4">
              <w:fldChar w:fldCharType="end"/>
            </w:r>
            <w:r w:rsidRPr="00566EB4">
              <w:instrText xml:space="preserve"> = "Monday"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auto"/>
          </w:tcPr>
          <w:p w14:paraId="24BA8F99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Monday</w:instrText>
            </w:r>
            <w:r w:rsidRPr="00566EB4">
              <w:fldChar w:fldCharType="end"/>
            </w:r>
            <w:r w:rsidRPr="00566EB4">
              <w:instrText xml:space="preserve"> = "Tuesday"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auto"/>
          </w:tcPr>
          <w:p w14:paraId="2423A19F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Monday</w:instrText>
            </w:r>
            <w:r w:rsidRPr="00566EB4">
              <w:fldChar w:fldCharType="end"/>
            </w:r>
            <w:r w:rsidRPr="00566EB4">
              <w:instrText xml:space="preserve"> = "Wednesday"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</w:tcPr>
          <w:p w14:paraId="05FC1DB8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Monday</w:instrText>
            </w:r>
            <w:r w:rsidRPr="00566EB4">
              <w:fldChar w:fldCharType="end"/>
            </w:r>
            <w:r w:rsidRPr="00566EB4">
              <w:instrText xml:space="preserve">= "Thursday"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auto"/>
          </w:tcPr>
          <w:p w14:paraId="340CBDDD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Monday</w:instrText>
            </w:r>
            <w:r w:rsidRPr="00566EB4">
              <w:fldChar w:fldCharType="end"/>
            </w:r>
            <w:r w:rsidRPr="00566EB4">
              <w:instrText xml:space="preserve"> = "Friday"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A8CDD7" w:themeFill="accent3"/>
          </w:tcPr>
          <w:p w14:paraId="67DC8C97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Monday</w:instrText>
            </w:r>
            <w:r w:rsidRPr="00566EB4">
              <w:fldChar w:fldCharType="end"/>
            </w:r>
            <w:r w:rsidRPr="00566EB4">
              <w:instrText xml:space="preserve"> = "Saturday"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7706D2" w14:paraId="603F160F" w14:textId="77777777" w:rsidTr="007706D2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solid" w:color="C6DAC8" w:themeColor="accent1" w:themeTint="66" w:fill="auto"/>
          </w:tcPr>
          <w:p w14:paraId="148658F6" w14:textId="77777777" w:rsidR="007706D2" w:rsidRDefault="007706D2" w:rsidP="007706D2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10F89AC" w14:textId="77777777" w:rsidR="007706D2" w:rsidRDefault="007706D2" w:rsidP="007706D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C2136B8" w14:textId="77777777" w:rsidR="007706D2" w:rsidRDefault="007706D2" w:rsidP="007706D2">
            <w:pPr>
              <w:pStyle w:val="TableText"/>
            </w:pPr>
            <w:r>
              <w:t>Groundhog Day</w:t>
            </w:r>
            <w:r>
              <w:br/>
            </w:r>
            <w:r w:rsidRPr="000D5D97">
              <w:rPr>
                <w:b/>
              </w:rPr>
              <w:t>Choir Rehearsal</w:t>
            </w:r>
            <w:r>
              <w:br/>
              <w:t xml:space="preserve">7PM </w:t>
            </w:r>
            <w:r>
              <w:br/>
              <w:t>RM 327 ASC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13D0344" w14:textId="77777777" w:rsidR="007706D2" w:rsidRDefault="007706D2" w:rsidP="007706D2">
            <w:pPr>
              <w:pStyle w:val="TableText"/>
            </w:pPr>
            <w:r w:rsidRPr="000D5D97">
              <w:rPr>
                <w:b/>
              </w:rPr>
              <w:t xml:space="preserve">WS Rehearsal </w:t>
            </w:r>
            <w:r>
              <w:br/>
              <w:t>6PM</w:t>
            </w:r>
            <w:r>
              <w:br/>
              <w:t>RM 331 ASC</w:t>
            </w: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CB32584" w14:textId="77777777" w:rsidR="007706D2" w:rsidRDefault="007706D2" w:rsidP="007706D2">
            <w:pPr>
              <w:pStyle w:val="TableText"/>
            </w:pPr>
            <w:r w:rsidRPr="000D5D97">
              <w:rPr>
                <w:b/>
              </w:rPr>
              <w:t>Jazz Rehearsal</w:t>
            </w:r>
            <w:r>
              <w:t xml:space="preserve"> </w:t>
            </w:r>
            <w:r>
              <w:br/>
              <w:t>7:00-8:30 PM</w:t>
            </w:r>
            <w:r>
              <w:br/>
              <w:t>RM 331 ASC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FB2FC50" w14:textId="77777777" w:rsidR="007706D2" w:rsidRDefault="007706D2" w:rsidP="007706D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8CDD7" w:themeFill="accent3"/>
          </w:tcPr>
          <w:p w14:paraId="20866E38" w14:textId="77777777" w:rsidR="007706D2" w:rsidRDefault="007706D2" w:rsidP="007706D2">
            <w:pPr>
              <w:pStyle w:val="TableText"/>
            </w:pPr>
          </w:p>
        </w:tc>
      </w:tr>
      <w:tr w:rsidR="007706D2" w14:paraId="25AEA62A" w14:textId="77777777" w:rsidTr="007706D2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8CDD7" w:themeFill="accent3"/>
          </w:tcPr>
          <w:p w14:paraId="6F3E34BC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14:paraId="4079F0BB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14:paraId="21150715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14:paraId="3EBD7F9B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</w:tcPr>
          <w:p w14:paraId="06D52206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</w:tcPr>
          <w:p w14:paraId="3986E2F2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8CDD7" w:themeFill="accent3"/>
          </w:tcPr>
          <w:p w14:paraId="06BD428C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7706D2" w14:paraId="32E3CAC8" w14:textId="77777777" w:rsidTr="007706D2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8CDD7" w:themeFill="accent3"/>
          </w:tcPr>
          <w:p w14:paraId="382960AA" w14:textId="77777777" w:rsidR="007706D2" w:rsidRDefault="007706D2" w:rsidP="007706D2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14:paraId="266E3792" w14:textId="77777777" w:rsidR="007706D2" w:rsidRDefault="007706D2" w:rsidP="007706D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14:paraId="6D569F66" w14:textId="77777777" w:rsidR="007706D2" w:rsidRDefault="007706D2" w:rsidP="007706D2">
            <w:pPr>
              <w:pStyle w:val="TableText"/>
            </w:pPr>
            <w:r w:rsidRPr="000D5D97">
              <w:rPr>
                <w:b/>
              </w:rPr>
              <w:t>Choir Rehearsal</w:t>
            </w:r>
            <w:r>
              <w:br/>
              <w:t xml:space="preserve">7PM </w:t>
            </w:r>
            <w:r>
              <w:br/>
              <w:t>RM 327 ASC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14:paraId="2F2DF136" w14:textId="77777777" w:rsidR="007706D2" w:rsidRDefault="00696AF3" w:rsidP="00696AF3">
            <w:pPr>
              <w:pStyle w:val="TableText"/>
            </w:pPr>
            <w:r>
              <w:rPr>
                <w:b/>
              </w:rPr>
              <w:t>Tom Clinton</w:t>
            </w:r>
            <w:r>
              <w:rPr>
                <w:b/>
              </w:rPr>
              <w:br/>
            </w:r>
            <w:r w:rsidRPr="00696AF3">
              <w:t>11AM &amp;</w:t>
            </w:r>
            <w:r>
              <w:rPr>
                <w:b/>
              </w:rPr>
              <w:t xml:space="preserve"> </w:t>
            </w:r>
            <w:r w:rsidR="007706D2" w:rsidRPr="007706D2">
              <w:t>2P</w:t>
            </w:r>
            <w:r w:rsidR="007706D2">
              <w:t xml:space="preserve">M Center Stage </w:t>
            </w:r>
            <w:bookmarkStart w:id="0" w:name="_GoBack"/>
            <w:bookmarkEnd w:id="0"/>
            <w:r w:rsidR="007706D2" w:rsidRPr="007706D2">
              <w:t>ASC</w:t>
            </w:r>
            <w:r w:rsidR="007706D2">
              <w:t>, WSCC</w:t>
            </w:r>
            <w:r w:rsidR="007706D2">
              <w:rPr>
                <w:b/>
              </w:rPr>
              <w:br/>
            </w:r>
            <w:r w:rsidR="007706D2" w:rsidRPr="000D5D97">
              <w:rPr>
                <w:b/>
              </w:rPr>
              <w:t xml:space="preserve">WS Rehearsal </w:t>
            </w:r>
            <w:r w:rsidR="007706D2">
              <w:br/>
              <w:t>6PM</w:t>
            </w:r>
            <w:r w:rsidR="007706D2">
              <w:br/>
              <w:t>RM 331 ASC</w:t>
            </w: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</w:tcPr>
          <w:p w14:paraId="108B607D" w14:textId="77777777" w:rsidR="007706D2" w:rsidRDefault="007706D2" w:rsidP="007706D2">
            <w:pPr>
              <w:pStyle w:val="TableText"/>
            </w:pPr>
            <w:r w:rsidRPr="000D5D97">
              <w:rPr>
                <w:b/>
              </w:rPr>
              <w:t>Jazz Rehearsal</w:t>
            </w:r>
            <w:r>
              <w:t xml:space="preserve"> </w:t>
            </w:r>
            <w:r>
              <w:br/>
              <w:t>7:00-8:30 PM</w:t>
            </w:r>
            <w:r>
              <w:br/>
              <w:t>RM 331 ASC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</w:tcPr>
          <w:p w14:paraId="4E0153E8" w14:textId="77777777" w:rsidR="007706D2" w:rsidRDefault="007706D2" w:rsidP="007706D2">
            <w:pPr>
              <w:pStyle w:val="TableText"/>
            </w:pPr>
            <w:r>
              <w:t>Lincoln’s Birthday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8CDD7" w:themeFill="accent3"/>
          </w:tcPr>
          <w:p w14:paraId="23FCC379" w14:textId="77777777" w:rsidR="007706D2" w:rsidRDefault="007706D2" w:rsidP="007706D2">
            <w:pPr>
              <w:pStyle w:val="TableText"/>
            </w:pPr>
          </w:p>
        </w:tc>
      </w:tr>
      <w:tr w:rsidR="007706D2" w14:paraId="658CD43E" w14:textId="77777777" w:rsidTr="007706D2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8CDD7" w:themeFill="accent3"/>
          </w:tcPr>
          <w:p w14:paraId="67E71B9E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14:paraId="281B68BF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14:paraId="3E8E33E4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14:paraId="706976C2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</w:tcPr>
          <w:p w14:paraId="18FDF4E1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</w:tcPr>
          <w:p w14:paraId="61A80DB7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8CDD7" w:themeFill="accent3"/>
          </w:tcPr>
          <w:p w14:paraId="0723053E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7706D2" w14:paraId="51E150F4" w14:textId="77777777" w:rsidTr="007706D2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8CDD7" w:themeFill="accent3"/>
          </w:tcPr>
          <w:p w14:paraId="66B73B9E" w14:textId="77777777" w:rsidR="007706D2" w:rsidRDefault="007706D2" w:rsidP="007706D2">
            <w:pPr>
              <w:pStyle w:val="TableText"/>
            </w:pPr>
            <w:r>
              <w:t>Valentine’s Day</w:t>
            </w:r>
          </w:p>
          <w:p w14:paraId="1E770839" w14:textId="77777777" w:rsidR="007706D2" w:rsidRDefault="007706D2" w:rsidP="007706D2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14:paraId="578334CB" w14:textId="77777777" w:rsidR="007706D2" w:rsidRDefault="007706D2" w:rsidP="007706D2">
            <w:pPr>
              <w:pStyle w:val="TableText"/>
            </w:pPr>
            <w:r>
              <w:t>Washington’s Birthday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14:paraId="5F8D3187" w14:textId="77777777" w:rsidR="007706D2" w:rsidRDefault="007706D2" w:rsidP="007706D2">
            <w:pPr>
              <w:pStyle w:val="TableText"/>
            </w:pPr>
            <w:r w:rsidRPr="000D5D97">
              <w:rPr>
                <w:b/>
              </w:rPr>
              <w:t>Choir Rehearsal</w:t>
            </w:r>
            <w:r>
              <w:br/>
              <w:t xml:space="preserve">7PM </w:t>
            </w:r>
            <w:r>
              <w:br/>
              <w:t>RM 327 ASC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14:paraId="46B1E375" w14:textId="77777777" w:rsidR="007706D2" w:rsidRDefault="007706D2" w:rsidP="007706D2">
            <w:pPr>
              <w:pStyle w:val="TableText"/>
            </w:pPr>
            <w:r w:rsidRPr="000D5D97">
              <w:rPr>
                <w:b/>
              </w:rPr>
              <w:t xml:space="preserve">WS Rehearsal </w:t>
            </w:r>
            <w:r>
              <w:br/>
              <w:t>6PM</w:t>
            </w:r>
            <w:r>
              <w:br/>
              <w:t>RM 331 ASC</w:t>
            </w: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</w:tcPr>
          <w:p w14:paraId="316FCA0F" w14:textId="77777777" w:rsidR="007706D2" w:rsidRDefault="007706D2" w:rsidP="007706D2">
            <w:pPr>
              <w:pStyle w:val="TableText"/>
            </w:pPr>
            <w:r w:rsidRPr="000D5D97">
              <w:rPr>
                <w:b/>
              </w:rPr>
              <w:t>Jazz Rehearsal</w:t>
            </w:r>
            <w:r>
              <w:t xml:space="preserve"> </w:t>
            </w:r>
            <w:r>
              <w:br/>
              <w:t>7:00-8:30 PM</w:t>
            </w:r>
            <w:r>
              <w:br/>
              <w:t>RM 331 ASC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</w:tcPr>
          <w:p w14:paraId="28A77106" w14:textId="77777777" w:rsidR="007706D2" w:rsidRDefault="007706D2" w:rsidP="007706D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8CDD7" w:themeFill="accent3"/>
          </w:tcPr>
          <w:p w14:paraId="3AA7C946" w14:textId="77777777" w:rsidR="007706D2" w:rsidRDefault="007706D2" w:rsidP="007706D2">
            <w:pPr>
              <w:pStyle w:val="TableText"/>
            </w:pPr>
          </w:p>
        </w:tc>
      </w:tr>
      <w:tr w:rsidR="007706D2" w14:paraId="22D17859" w14:textId="77777777" w:rsidTr="007706D2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8CDD7" w:themeFill="accent3"/>
          </w:tcPr>
          <w:p w14:paraId="4BEB8844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14:paraId="25D77A90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14:paraId="5685A254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14:paraId="5FB15D4F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</w:tcPr>
          <w:p w14:paraId="32559603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</w:tcPr>
          <w:p w14:paraId="1868C3AA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8CDD7" w:themeFill="accent3"/>
          </w:tcPr>
          <w:p w14:paraId="06270AAE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7706D2" w14:paraId="1D19B6DC" w14:textId="77777777" w:rsidTr="007706D2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8CDD7" w:themeFill="accent3"/>
          </w:tcPr>
          <w:p w14:paraId="5902BE94" w14:textId="77777777" w:rsidR="007706D2" w:rsidRDefault="007706D2" w:rsidP="007706D2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14:paraId="59562235" w14:textId="77777777" w:rsidR="007706D2" w:rsidRDefault="007706D2" w:rsidP="007706D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14:paraId="586B416A" w14:textId="77777777" w:rsidR="007706D2" w:rsidRDefault="007706D2" w:rsidP="007706D2">
            <w:pPr>
              <w:pStyle w:val="TableText"/>
            </w:pPr>
            <w:r w:rsidRPr="000D5D97">
              <w:rPr>
                <w:b/>
              </w:rPr>
              <w:t>Choir Rehearsal</w:t>
            </w:r>
            <w:r>
              <w:br/>
              <w:t xml:space="preserve">7PM </w:t>
            </w:r>
            <w:r>
              <w:br/>
              <w:t>RM 327 ASC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14:paraId="25B96A82" w14:textId="77777777" w:rsidR="007706D2" w:rsidRDefault="007706D2" w:rsidP="007706D2">
            <w:pPr>
              <w:pStyle w:val="TableText"/>
            </w:pPr>
            <w:r w:rsidRPr="000D5D97">
              <w:rPr>
                <w:b/>
              </w:rPr>
              <w:t xml:space="preserve">WS Rehearsal </w:t>
            </w:r>
            <w:r>
              <w:br/>
              <w:t>6PM</w:t>
            </w:r>
            <w:r>
              <w:br/>
              <w:t>RM 331 ASC</w:t>
            </w: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</w:tcPr>
          <w:p w14:paraId="5537BF63" w14:textId="77777777" w:rsidR="007706D2" w:rsidRDefault="007706D2" w:rsidP="007706D2">
            <w:pPr>
              <w:pStyle w:val="TableText"/>
            </w:pPr>
            <w:r w:rsidRPr="000D5D97">
              <w:rPr>
                <w:b/>
              </w:rPr>
              <w:t>Jazz Rehearsal</w:t>
            </w:r>
            <w:r>
              <w:t xml:space="preserve"> </w:t>
            </w:r>
            <w:r>
              <w:br/>
              <w:t>7:00-8:30 PM</w:t>
            </w:r>
            <w:r>
              <w:br/>
              <w:t>RM 331 ASC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</w:tcPr>
          <w:p w14:paraId="56B621B7" w14:textId="77777777" w:rsidR="007706D2" w:rsidRPr="007706D2" w:rsidRDefault="007706D2" w:rsidP="007706D2">
            <w:pPr>
              <w:pStyle w:val="TableText"/>
            </w:pP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Merling</w:t>
            </w:r>
            <w:proofErr w:type="spellEnd"/>
            <w:r>
              <w:rPr>
                <w:b/>
              </w:rPr>
              <w:t xml:space="preserve"> Trio</w:t>
            </w:r>
            <w:r>
              <w:rPr>
                <w:b/>
              </w:rPr>
              <w:br/>
            </w:r>
            <w:r>
              <w:t>7:30PM</w:t>
            </w:r>
            <w:r>
              <w:br/>
              <w:t>Center Stage Theater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8CDD7" w:themeFill="accent3"/>
          </w:tcPr>
          <w:p w14:paraId="243840C6" w14:textId="77777777" w:rsidR="007706D2" w:rsidRDefault="007706D2" w:rsidP="007706D2">
            <w:pPr>
              <w:pStyle w:val="TableText"/>
            </w:pPr>
          </w:p>
        </w:tc>
      </w:tr>
      <w:tr w:rsidR="007706D2" w14:paraId="3731415D" w14:textId="77777777" w:rsidTr="007706D2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8CDD7" w:themeFill="accent3"/>
          </w:tcPr>
          <w:p w14:paraId="7E88E1F8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451F54E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solid" w:color="C6DAC8" w:themeColor="accent1" w:themeTint="66" w:fill="auto"/>
          </w:tcPr>
          <w:p w14:paraId="373CA83F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solid" w:color="C6DAC8" w:themeColor="accent1" w:themeTint="66" w:fill="auto"/>
          </w:tcPr>
          <w:p w14:paraId="2D0F5CD8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  <w:shd w:val="solid" w:color="C6DAC8" w:themeColor="accent1" w:themeTint="66" w:fill="auto"/>
          </w:tcPr>
          <w:p w14:paraId="416989C9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solid" w:color="C6DAC8" w:themeColor="accent1" w:themeTint="66" w:fill="auto"/>
          </w:tcPr>
          <w:p w14:paraId="08D7AA28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solid" w:color="C6DAC8" w:themeColor="accent1" w:themeTint="66" w:fill="A8CDD7" w:themeFill="accent3"/>
          </w:tcPr>
          <w:p w14:paraId="54A7749B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7706D2" w14:paraId="3DA889E4" w14:textId="77777777" w:rsidTr="007706D2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8CDD7" w:themeFill="accent3"/>
          </w:tcPr>
          <w:p w14:paraId="77A56B91" w14:textId="77777777" w:rsidR="007706D2" w:rsidRDefault="007706D2" w:rsidP="007706D2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01C9143" w14:textId="77777777" w:rsidR="007706D2" w:rsidRDefault="007706D2" w:rsidP="007706D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solid" w:color="C6DAC8" w:themeColor="accent1" w:themeTint="66" w:fill="auto"/>
          </w:tcPr>
          <w:p w14:paraId="02FD8D49" w14:textId="77777777" w:rsidR="007706D2" w:rsidRDefault="007706D2" w:rsidP="007706D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solid" w:color="C6DAC8" w:themeColor="accent1" w:themeTint="66" w:fill="auto"/>
          </w:tcPr>
          <w:p w14:paraId="5421EA1B" w14:textId="77777777" w:rsidR="007706D2" w:rsidRDefault="007706D2" w:rsidP="007706D2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solid" w:color="C6DAC8" w:themeColor="accent1" w:themeTint="66" w:fill="auto"/>
          </w:tcPr>
          <w:p w14:paraId="341EFDAE" w14:textId="77777777" w:rsidR="007706D2" w:rsidRDefault="007706D2" w:rsidP="007706D2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solid" w:color="C6DAC8" w:themeColor="accent1" w:themeTint="66" w:fill="auto"/>
          </w:tcPr>
          <w:p w14:paraId="23F6CDF6" w14:textId="77777777" w:rsidR="007706D2" w:rsidRDefault="007706D2" w:rsidP="007706D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solid" w:color="C6DAC8" w:themeColor="accent1" w:themeTint="66" w:fill="A8CDD7" w:themeFill="accent3"/>
          </w:tcPr>
          <w:p w14:paraId="4E48105C" w14:textId="77777777" w:rsidR="007706D2" w:rsidRDefault="007706D2" w:rsidP="007706D2">
            <w:pPr>
              <w:pStyle w:val="TableText"/>
            </w:pPr>
          </w:p>
        </w:tc>
      </w:tr>
      <w:tr w:rsidR="007706D2" w14:paraId="463CC2AF" w14:textId="77777777" w:rsidTr="007706D2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solid" w:color="C6DAC8" w:themeColor="accent1" w:themeTint="66" w:fill="A8CDD7" w:themeFill="accent3"/>
          </w:tcPr>
          <w:p w14:paraId="05BEBBF6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solid" w:color="C6DAC8" w:themeColor="accent1" w:themeTint="66" w:fill="auto"/>
          </w:tcPr>
          <w:p w14:paraId="013D6E77" w14:textId="77777777" w:rsidR="007706D2" w:rsidRDefault="007706D2" w:rsidP="007706D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</w:tcBorders>
            <w:shd w:val="clear" w:color="auto" w:fill="C6DAC8" w:themeFill="accent1" w:themeFillTint="66"/>
          </w:tcPr>
          <w:p w14:paraId="2CC37125" w14:textId="77777777" w:rsidR="007706D2" w:rsidRDefault="007706D2" w:rsidP="007706D2">
            <w:pPr>
              <w:pStyle w:val="Dates"/>
            </w:pPr>
          </w:p>
        </w:tc>
        <w:tc>
          <w:tcPr>
            <w:tcW w:w="1574" w:type="dxa"/>
            <w:tcBorders>
              <w:top w:val="single" w:sz="6" w:space="0" w:color="BFBFBF" w:themeColor="background1" w:themeShade="BF"/>
            </w:tcBorders>
            <w:shd w:val="clear" w:color="auto" w:fill="C6DAC8" w:themeFill="accent1" w:themeFillTint="66"/>
          </w:tcPr>
          <w:p w14:paraId="60D86ED5" w14:textId="77777777" w:rsidR="007706D2" w:rsidRDefault="007706D2" w:rsidP="007706D2">
            <w:pPr>
              <w:pStyle w:val="Dates"/>
            </w:pPr>
          </w:p>
        </w:tc>
        <w:tc>
          <w:tcPr>
            <w:tcW w:w="1464" w:type="dxa"/>
            <w:tcBorders>
              <w:top w:val="single" w:sz="6" w:space="0" w:color="BFBFBF" w:themeColor="background1" w:themeShade="BF"/>
            </w:tcBorders>
            <w:shd w:val="clear" w:color="auto" w:fill="C6DAC8" w:themeFill="accent1" w:themeFillTint="66"/>
          </w:tcPr>
          <w:p w14:paraId="6A20D747" w14:textId="77777777" w:rsidR="007706D2" w:rsidRDefault="007706D2" w:rsidP="007706D2">
            <w:pPr>
              <w:pStyle w:val="Dates"/>
            </w:pPr>
          </w:p>
        </w:tc>
        <w:tc>
          <w:tcPr>
            <w:tcW w:w="1684" w:type="dxa"/>
            <w:tcBorders>
              <w:top w:val="single" w:sz="6" w:space="0" w:color="BFBFBF" w:themeColor="background1" w:themeShade="BF"/>
            </w:tcBorders>
            <w:shd w:val="clear" w:color="auto" w:fill="C6DAC8" w:themeFill="accent1" w:themeFillTint="66"/>
          </w:tcPr>
          <w:p w14:paraId="08EFA48D" w14:textId="77777777" w:rsidR="007706D2" w:rsidRDefault="007706D2" w:rsidP="007706D2">
            <w:pPr>
              <w:pStyle w:val="Dates"/>
            </w:pPr>
          </w:p>
        </w:tc>
        <w:tc>
          <w:tcPr>
            <w:tcW w:w="1574" w:type="dxa"/>
            <w:tcBorders>
              <w:top w:val="single" w:sz="6" w:space="0" w:color="BFBFBF" w:themeColor="background1" w:themeShade="BF"/>
            </w:tcBorders>
            <w:shd w:val="clear" w:color="auto" w:fill="C6DAC8" w:themeFill="accent1" w:themeFillTint="66"/>
          </w:tcPr>
          <w:p w14:paraId="6C885BF5" w14:textId="77777777" w:rsidR="007706D2" w:rsidRDefault="007706D2" w:rsidP="007706D2">
            <w:pPr>
              <w:pStyle w:val="Dates"/>
            </w:pPr>
          </w:p>
        </w:tc>
      </w:tr>
      <w:tr w:rsidR="007706D2" w14:paraId="3BDEF342" w14:textId="77777777" w:rsidTr="007706D2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solid" w:color="C6DAC8" w:themeColor="accent1" w:themeTint="66" w:fill="A8CDD7" w:themeFill="accent3"/>
          </w:tcPr>
          <w:p w14:paraId="24059702" w14:textId="77777777" w:rsidR="007706D2" w:rsidRDefault="007706D2" w:rsidP="007706D2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solid" w:color="C6DAC8" w:themeColor="accent1" w:themeTint="66" w:fill="auto"/>
          </w:tcPr>
          <w:p w14:paraId="057EDCA1" w14:textId="77777777" w:rsidR="007706D2" w:rsidRDefault="007706D2" w:rsidP="007706D2">
            <w:pPr>
              <w:pStyle w:val="TableText"/>
            </w:pPr>
          </w:p>
        </w:tc>
        <w:tc>
          <w:tcPr>
            <w:tcW w:w="1574" w:type="dxa"/>
            <w:shd w:val="clear" w:color="auto" w:fill="C6DAC8" w:themeFill="accent1" w:themeFillTint="66"/>
          </w:tcPr>
          <w:p w14:paraId="6EE2C91A" w14:textId="77777777" w:rsidR="007706D2" w:rsidRDefault="007706D2" w:rsidP="007706D2">
            <w:pPr>
              <w:pStyle w:val="TableText"/>
            </w:pPr>
          </w:p>
        </w:tc>
        <w:tc>
          <w:tcPr>
            <w:tcW w:w="1574" w:type="dxa"/>
            <w:shd w:val="clear" w:color="auto" w:fill="C6DAC8" w:themeFill="accent1" w:themeFillTint="66"/>
          </w:tcPr>
          <w:p w14:paraId="0D49E8A1" w14:textId="77777777" w:rsidR="007706D2" w:rsidRDefault="007706D2" w:rsidP="007706D2">
            <w:pPr>
              <w:pStyle w:val="TableText"/>
            </w:pPr>
          </w:p>
        </w:tc>
        <w:tc>
          <w:tcPr>
            <w:tcW w:w="1464" w:type="dxa"/>
            <w:shd w:val="clear" w:color="auto" w:fill="C6DAC8" w:themeFill="accent1" w:themeFillTint="66"/>
          </w:tcPr>
          <w:p w14:paraId="676E1777" w14:textId="77777777" w:rsidR="007706D2" w:rsidRDefault="007706D2" w:rsidP="007706D2">
            <w:pPr>
              <w:pStyle w:val="TableText"/>
            </w:pPr>
          </w:p>
        </w:tc>
        <w:tc>
          <w:tcPr>
            <w:tcW w:w="1684" w:type="dxa"/>
            <w:shd w:val="clear" w:color="auto" w:fill="C6DAC8" w:themeFill="accent1" w:themeFillTint="66"/>
          </w:tcPr>
          <w:p w14:paraId="05872C2A" w14:textId="77777777" w:rsidR="007706D2" w:rsidRDefault="007706D2" w:rsidP="007706D2">
            <w:pPr>
              <w:pStyle w:val="TableText"/>
            </w:pPr>
          </w:p>
        </w:tc>
        <w:tc>
          <w:tcPr>
            <w:tcW w:w="1574" w:type="dxa"/>
            <w:shd w:val="clear" w:color="auto" w:fill="C6DAC8" w:themeFill="accent1" w:themeFillTint="66"/>
          </w:tcPr>
          <w:p w14:paraId="2DB60B5E" w14:textId="77777777" w:rsidR="007706D2" w:rsidRDefault="007706D2" w:rsidP="007706D2">
            <w:pPr>
              <w:pStyle w:val="TableText"/>
            </w:pPr>
          </w:p>
        </w:tc>
      </w:tr>
    </w:tbl>
    <w:p w14:paraId="73270A35" w14:textId="77777777" w:rsidR="009D26D1" w:rsidRDefault="009D26D1"/>
    <w:sectPr w:rsidR="009D26D1" w:rsidSect="009D2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9/2016"/>
    <w:docVar w:name="MonthStart" w:val="2/1/2016"/>
    <w:docVar w:name="ShowDynamicGuides" w:val="1"/>
    <w:docVar w:name="ShowMarginGuides" w:val="0"/>
    <w:docVar w:name="ShowOutlines" w:val="0"/>
    <w:docVar w:name="ShowStaticGuides" w:val="0"/>
  </w:docVars>
  <w:rsids>
    <w:rsidRoot w:val="007706D2"/>
    <w:rsid w:val="00156682"/>
    <w:rsid w:val="001F5F28"/>
    <w:rsid w:val="00343157"/>
    <w:rsid w:val="003A6D48"/>
    <w:rsid w:val="00404918"/>
    <w:rsid w:val="004A1598"/>
    <w:rsid w:val="00597A31"/>
    <w:rsid w:val="005A7DE5"/>
    <w:rsid w:val="005D1E26"/>
    <w:rsid w:val="005F5A9F"/>
    <w:rsid w:val="00696AF3"/>
    <w:rsid w:val="007706D2"/>
    <w:rsid w:val="00805C8F"/>
    <w:rsid w:val="00904104"/>
    <w:rsid w:val="00931DA2"/>
    <w:rsid w:val="009D26D1"/>
    <w:rsid w:val="00AB5FC8"/>
    <w:rsid w:val="00AC3D33"/>
    <w:rsid w:val="00B62E53"/>
    <w:rsid w:val="00BD21A7"/>
    <w:rsid w:val="00CB37C8"/>
    <w:rsid w:val="00CE7B73"/>
    <w:rsid w:val="00F05FF1"/>
    <w:rsid w:val="00F3454D"/>
    <w:rsid w:val="00F86EF3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8B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C6DAC8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72A376" w:themeColor="accent1" w:shadow="1"/>
        <w:left w:val="single" w:sz="2" w:space="10" w:color="72A376" w:themeColor="accent1" w:shadow="1"/>
        <w:bottom w:val="single" w:sz="2" w:space="10" w:color="72A376" w:themeColor="accent1" w:shadow="1"/>
        <w:right w:val="single" w:sz="2" w:space="10" w:color="72A376" w:themeColor="accent1" w:shadow="1"/>
      </w:pBdr>
      <w:ind w:left="1152" w:right="1152"/>
    </w:pPr>
    <w:rPr>
      <w:i/>
      <w:iCs/>
      <w:color w:val="72A376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72A37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72A37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72A37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36533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36533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72A376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C6DAC8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72A376" w:themeColor="accent1" w:shadow="1"/>
        <w:left w:val="single" w:sz="2" w:space="10" w:color="72A376" w:themeColor="accent1" w:shadow="1"/>
        <w:bottom w:val="single" w:sz="2" w:space="10" w:color="72A376" w:themeColor="accent1" w:shadow="1"/>
        <w:right w:val="single" w:sz="2" w:space="10" w:color="72A376" w:themeColor="accent1" w:shadow="1"/>
      </w:pBdr>
      <w:ind w:left="1152" w:right="1152"/>
    </w:pPr>
    <w:rPr>
      <w:i/>
      <w:iCs/>
      <w:color w:val="72A376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72A37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72A37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72A37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36533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36533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72A376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Photo%20Calendar.dotm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Calendar.dotm</Template>
  <TotalTime>1121</TotalTime>
  <Pages>1</Pages>
  <Words>392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2016-01-25T19:06:00Z</dcterms:created>
  <dcterms:modified xsi:type="dcterms:W3CDTF">2016-02-01T16:24:00Z</dcterms:modified>
  <cp:category/>
</cp:coreProperties>
</file>