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>
        <w:tc>
          <w:tcPr>
            <w:tcW w:w="6498" w:type="dxa"/>
            <w:shd w:val="clear" w:color="auto" w:fill="565895" w:themeFill="accent1"/>
            <w:vAlign w:val="center"/>
          </w:tcPr>
          <w:p w:rsidR="009D26D1" w:rsidRDefault="005D1E2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CE3282">
              <w:t>March</w:t>
            </w:r>
            <w:r w:rsidRPr="009E19B4"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CE3282">
              <w:t>2016</w:t>
            </w:r>
            <w:r w:rsidRPr="009E19B4">
              <w:fldChar w:fldCharType="end"/>
            </w:r>
          </w:p>
        </w:tc>
      </w:tr>
    </w:tbl>
    <w:p w:rsidR="009D26D1" w:rsidRDefault="00CE3282">
      <w:pPr>
        <w:pStyle w:val="Title"/>
      </w:pPr>
      <w:r>
        <w:t xml:space="preserve"> </w:t>
      </w:r>
      <w:sdt>
        <w:sdtPr>
          <w:id w:val="31938264"/>
          <w:placeholder>
            <w:docPart w:val="C8F34B987FD7D943A2908AF877E2655D"/>
          </w:placeholder>
        </w:sdtPr>
        <w:sdtContent>
          <w:r>
            <w:rPr>
              <w:rFonts w:eastAsia="Times New Roman" w:cs="Times New Roman"/>
            </w:rPr>
            <w:drawing>
              <wp:anchor distT="0" distB="0" distL="114300" distR="114300" simplePos="0" relativeHeight="251658240" behindDoc="0" locked="0" layoutInCell="1" allowOverlap="1" wp14:anchorId="0A87398F" wp14:editId="00B7CEF0">
                <wp:simplePos x="0" y="0"/>
                <wp:positionH relativeFrom="column">
                  <wp:posOffset>457200</wp:posOffset>
                </wp:positionH>
                <wp:positionV relativeFrom="paragraph">
                  <wp:posOffset>112395</wp:posOffset>
                </wp:positionV>
                <wp:extent cx="6043295" cy="3077210"/>
                <wp:effectExtent l="0" t="0" r="1905" b="0"/>
                <wp:wrapSquare wrapText="bothSides"/>
                <wp:docPr id="2" name="Picture 1" descr="ttp://data.whicdn.com/images/103993460/superth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://data.whicdn.com/images/103993460/superthum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50" t="13493" r="450" b="25224"/>
                        <a:stretch/>
                      </pic:blipFill>
                      <pic:spPr bwMode="auto">
                        <a:xfrm>
                          <a:off x="0" y="0"/>
                          <a:ext cx="6043295" cy="307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sdtContent>
      </w:sdt>
    </w:p>
    <w:p w:rsidR="00B366AE" w:rsidRDefault="00B366AE" w:rsidP="00B366AE">
      <w:pPr>
        <w:pStyle w:val="BodyTextCentered"/>
        <w:framePr w:hSpace="180" w:wrap="around" w:vAnchor="page" w:hAnchor="page" w:x="829" w:y="7381"/>
      </w:pPr>
    </w:p>
    <w:tbl>
      <w:tblPr>
        <w:tblStyle w:val="TableCalendar"/>
        <w:tblpPr w:leftFromText="180" w:rightFromText="180" w:vertAnchor="page" w:horzAnchor="page" w:tblpX="829" w:tblpY="7381"/>
        <w:tblW w:w="0" w:type="auto"/>
        <w:tblLook w:val="0420" w:firstRow="1" w:lastRow="0" w:firstColumn="0" w:lastColumn="0" w:noHBand="0" w:noVBand="1"/>
      </w:tblPr>
      <w:tblGrid>
        <w:gridCol w:w="1728"/>
        <w:gridCol w:w="1350"/>
        <w:gridCol w:w="1440"/>
        <w:gridCol w:w="1350"/>
        <w:gridCol w:w="1710"/>
        <w:gridCol w:w="1710"/>
        <w:gridCol w:w="1728"/>
      </w:tblGrid>
      <w:tr w:rsidR="00B366AE" w:rsidTr="00B36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8" w:type="dxa"/>
            <w:tcBorders>
              <w:bottom w:val="nil"/>
            </w:tcBorders>
          </w:tcPr>
          <w:p w:rsidR="00B366AE" w:rsidRDefault="00B366AE" w:rsidP="00B366AE">
            <w:pPr>
              <w:pStyle w:val="Days"/>
            </w:pPr>
            <w:r>
              <w:t>Sunday</w:t>
            </w:r>
          </w:p>
        </w:tc>
        <w:tc>
          <w:tcPr>
            <w:tcW w:w="1350" w:type="dxa"/>
            <w:tcBorders>
              <w:bottom w:val="nil"/>
            </w:tcBorders>
          </w:tcPr>
          <w:p w:rsidR="00B366AE" w:rsidRDefault="00B366AE" w:rsidP="00B366AE">
            <w:pPr>
              <w:pStyle w:val="Days"/>
            </w:pPr>
            <w:r>
              <w:t>Monday</w:t>
            </w:r>
          </w:p>
        </w:tc>
        <w:tc>
          <w:tcPr>
            <w:tcW w:w="1440" w:type="dxa"/>
            <w:tcBorders>
              <w:bottom w:val="nil"/>
            </w:tcBorders>
          </w:tcPr>
          <w:p w:rsidR="00B366AE" w:rsidRDefault="00B366AE" w:rsidP="00B366AE">
            <w:pPr>
              <w:pStyle w:val="Days"/>
            </w:pPr>
            <w:r>
              <w:t>Tuesday</w:t>
            </w:r>
          </w:p>
        </w:tc>
        <w:tc>
          <w:tcPr>
            <w:tcW w:w="1350" w:type="dxa"/>
            <w:tcBorders>
              <w:bottom w:val="nil"/>
            </w:tcBorders>
          </w:tcPr>
          <w:p w:rsidR="00B366AE" w:rsidRDefault="00B366AE" w:rsidP="00B366AE">
            <w:pPr>
              <w:pStyle w:val="Days"/>
            </w:pPr>
            <w:r>
              <w:t>Wednesday</w:t>
            </w:r>
          </w:p>
        </w:tc>
        <w:tc>
          <w:tcPr>
            <w:tcW w:w="1710" w:type="dxa"/>
            <w:tcBorders>
              <w:bottom w:val="nil"/>
            </w:tcBorders>
          </w:tcPr>
          <w:p w:rsidR="00B366AE" w:rsidRDefault="00B366AE" w:rsidP="00B366AE">
            <w:pPr>
              <w:pStyle w:val="Days"/>
            </w:pPr>
            <w:r>
              <w:t>Thursday</w:t>
            </w:r>
          </w:p>
        </w:tc>
        <w:tc>
          <w:tcPr>
            <w:tcW w:w="1710" w:type="dxa"/>
            <w:tcBorders>
              <w:bottom w:val="nil"/>
            </w:tcBorders>
          </w:tcPr>
          <w:p w:rsidR="00B366AE" w:rsidRDefault="00B366AE" w:rsidP="00B366AE">
            <w:pPr>
              <w:pStyle w:val="Days"/>
            </w:pPr>
            <w:r>
              <w:t>Friday</w:t>
            </w:r>
          </w:p>
        </w:tc>
        <w:tc>
          <w:tcPr>
            <w:tcW w:w="1728" w:type="dxa"/>
            <w:tcBorders>
              <w:bottom w:val="nil"/>
            </w:tcBorders>
          </w:tcPr>
          <w:p w:rsidR="00B366AE" w:rsidRDefault="00B366AE" w:rsidP="00B366AE">
            <w:pPr>
              <w:pStyle w:val="Days"/>
            </w:pPr>
            <w:r>
              <w:t>Saturday</w:t>
            </w:r>
          </w:p>
        </w:tc>
      </w:tr>
      <w:tr w:rsidR="00B366AE" w:rsidTr="00B366AE">
        <w:tc>
          <w:tcPr>
            <w:tcW w:w="172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>
              <w:fldChar w:fldCharType="separate"/>
            </w:r>
            <w:r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Tuesday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B366AE" w:rsidTr="00B366AE">
        <w:trPr>
          <w:trHeight w:val="864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Choir Rehearsal</w:t>
            </w:r>
            <w:r>
              <w:br/>
              <w:t>7PM</w:t>
            </w:r>
            <w:r>
              <w:br/>
              <w:t>RM 327 ASC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WS Rehearsal</w:t>
            </w:r>
            <w:r>
              <w:br/>
              <w:t>6PM</w:t>
            </w:r>
            <w:r>
              <w:br/>
              <w:t>RM 331 ASC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Jazz Rehearsal</w:t>
            </w:r>
            <w:r>
              <w:br/>
              <w:t>7:00-8:30 PM</w:t>
            </w:r>
            <w:r>
              <w:br/>
              <w:t>RM 331 ASC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Default="00B366AE" w:rsidP="00B366AE">
            <w:pPr>
              <w:pStyle w:val="TableText"/>
            </w:pPr>
          </w:p>
        </w:tc>
      </w:tr>
      <w:tr w:rsidR="00B366AE" w:rsidTr="00B366AE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B366AE" w:rsidTr="00B366AE">
        <w:trPr>
          <w:trHeight w:val="864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Choir Rehearsal</w:t>
            </w:r>
            <w:r>
              <w:br/>
              <w:t>7PM</w:t>
            </w:r>
            <w:r>
              <w:br/>
              <w:t>RM 327 ASC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WS Rehearsal</w:t>
            </w:r>
            <w:r>
              <w:br/>
              <w:t>6PM</w:t>
            </w:r>
            <w:r>
              <w:br/>
              <w:t>RM 331 ASC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Pr="00CD0A4E" w:rsidRDefault="00B366AE" w:rsidP="00B366AE">
            <w:pPr>
              <w:pStyle w:val="TableText"/>
              <w:rPr>
                <w:b/>
                <w:u w:val="single"/>
              </w:rPr>
            </w:pPr>
            <w:r w:rsidRPr="00CD0A4E">
              <w:rPr>
                <w:b/>
                <w:u w:val="single"/>
              </w:rPr>
              <w:t>Breaking the Code</w:t>
            </w:r>
          </w:p>
          <w:p w:rsidR="00B366AE" w:rsidRPr="00CD0A4E" w:rsidRDefault="00B366AE" w:rsidP="00B366AE">
            <w:pPr>
              <w:pStyle w:val="TableText"/>
            </w:pPr>
            <w:r>
              <w:t>Center Stage Theater</w:t>
            </w:r>
            <w:r>
              <w:br/>
              <w:t>7:30PM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Pr="00CD0A4E" w:rsidRDefault="00B366AE" w:rsidP="00B366AE">
            <w:pPr>
              <w:pStyle w:val="TableText"/>
              <w:rPr>
                <w:b/>
                <w:u w:val="single"/>
              </w:rPr>
            </w:pPr>
            <w:r w:rsidRPr="00CD0A4E">
              <w:rPr>
                <w:b/>
                <w:u w:val="single"/>
              </w:rPr>
              <w:t>Breaking the Code</w:t>
            </w:r>
          </w:p>
          <w:p w:rsidR="00B366AE" w:rsidRPr="00CD0A4E" w:rsidRDefault="00B366AE" w:rsidP="00B366AE">
            <w:pPr>
              <w:pStyle w:val="TableText"/>
              <w:rPr>
                <w:b/>
              </w:rPr>
            </w:pPr>
            <w:r>
              <w:t>Center Stage Theater</w:t>
            </w:r>
            <w:r>
              <w:br/>
              <w:t>7:30PM</w:t>
            </w:r>
          </w:p>
        </w:tc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Pr="00CD0A4E" w:rsidRDefault="00B366AE" w:rsidP="00B366AE">
            <w:pPr>
              <w:pStyle w:val="TableText"/>
              <w:rPr>
                <w:b/>
                <w:u w:val="single"/>
              </w:rPr>
            </w:pPr>
            <w:r w:rsidRPr="00CD0A4E">
              <w:rPr>
                <w:b/>
                <w:u w:val="single"/>
              </w:rPr>
              <w:t>Breaking the Code</w:t>
            </w:r>
          </w:p>
          <w:p w:rsidR="00B366AE" w:rsidRPr="00CD0A4E" w:rsidRDefault="00B366AE" w:rsidP="00B366AE">
            <w:pPr>
              <w:pStyle w:val="TableText"/>
              <w:rPr>
                <w:b/>
              </w:rPr>
            </w:pPr>
            <w:r>
              <w:t>Center Stage Theater</w:t>
            </w:r>
            <w:r>
              <w:br/>
              <w:t>7:30PM</w:t>
            </w:r>
          </w:p>
        </w:tc>
      </w:tr>
      <w:tr w:rsidR="00B366AE" w:rsidTr="00B366AE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B366AE" w:rsidTr="00B366AE">
        <w:trPr>
          <w:trHeight w:val="864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Pr="00CD0A4E" w:rsidRDefault="00B366AE" w:rsidP="00B366AE">
            <w:pPr>
              <w:pStyle w:val="TableText"/>
              <w:rPr>
                <w:b/>
                <w:u w:val="single"/>
              </w:rPr>
            </w:pPr>
            <w:r w:rsidRPr="00CD0A4E">
              <w:rPr>
                <w:b/>
                <w:u w:val="single"/>
              </w:rPr>
              <w:t>Breaking the Code</w:t>
            </w:r>
          </w:p>
          <w:p w:rsidR="00B366AE" w:rsidRPr="00CD0A4E" w:rsidRDefault="00B366AE" w:rsidP="00B366AE">
            <w:pPr>
              <w:pStyle w:val="TableText"/>
              <w:rPr>
                <w:b/>
              </w:rPr>
            </w:pPr>
            <w:r>
              <w:t>Center Stage Theater</w:t>
            </w:r>
            <w:r>
              <w:br/>
              <w:t>7:30PM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Choir Rehearsal</w:t>
            </w:r>
            <w:r>
              <w:br/>
              <w:t>7PM</w:t>
            </w:r>
            <w:r>
              <w:br/>
              <w:t>RM 327 ASC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WS Rehearsal</w:t>
            </w:r>
            <w:r>
              <w:br/>
              <w:t>6PM</w:t>
            </w:r>
            <w:r>
              <w:br/>
              <w:t>RM 331 ASC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Pr="00CD0A4E" w:rsidRDefault="00B366AE" w:rsidP="00B366AE">
            <w:pPr>
              <w:pStyle w:val="TableText"/>
              <w:rPr>
                <w:b/>
                <w:u w:val="single"/>
              </w:rPr>
            </w:pPr>
            <w:r w:rsidRPr="00CD0A4E">
              <w:rPr>
                <w:b/>
                <w:u w:val="single"/>
              </w:rPr>
              <w:t>St. Patrick’s Day!</w:t>
            </w:r>
          </w:p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Jazz Rehearsal</w:t>
            </w:r>
            <w:r>
              <w:br/>
              <w:t>7:00-8:30 PM</w:t>
            </w:r>
            <w:r>
              <w:br/>
              <w:t>RM 331 ASC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</w:p>
        </w:tc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Default="00B366AE" w:rsidP="00B366AE">
            <w:pPr>
              <w:pStyle w:val="TableText"/>
            </w:pPr>
          </w:p>
        </w:tc>
      </w:tr>
      <w:tr w:rsidR="00B366AE" w:rsidTr="00B366AE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B366AE" w:rsidTr="00B366AE">
        <w:trPr>
          <w:trHeight w:val="864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Choir Rehearsal</w:t>
            </w:r>
            <w:r>
              <w:br/>
              <w:t>7PM</w:t>
            </w:r>
            <w:r>
              <w:br/>
              <w:t>RM 327 ASC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WS Rehearsal</w:t>
            </w:r>
            <w:r>
              <w:br/>
              <w:t>6PM</w:t>
            </w:r>
            <w:r>
              <w:br/>
              <w:t>RM 331 ASC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Default="00B366AE" w:rsidP="00B366AE">
            <w:pPr>
              <w:pStyle w:val="TableText"/>
            </w:pPr>
            <w:r w:rsidRPr="00CE3282">
              <w:rPr>
                <w:b/>
              </w:rPr>
              <w:t>Jazz Rehearsal</w:t>
            </w:r>
            <w:r>
              <w:br/>
              <w:t>7:00-8:30 PM</w:t>
            </w:r>
            <w:r>
              <w:br/>
              <w:t>RM 331 ASC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</w:tcPr>
          <w:p w:rsidR="00B366AE" w:rsidRPr="00CD0A4E" w:rsidRDefault="00B366AE" w:rsidP="00B366AE">
            <w:pPr>
              <w:pStyle w:val="TableText"/>
              <w:jc w:val="center"/>
              <w:rPr>
                <w:sz w:val="24"/>
                <w:szCs w:val="24"/>
              </w:rPr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</w:tc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Pr="00CD0A4E" w:rsidRDefault="00B366AE" w:rsidP="00B366AE">
            <w:pPr>
              <w:pStyle w:val="TableText"/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</w:t>
            </w:r>
          </w:p>
          <w:p w:rsidR="00B366AE" w:rsidRDefault="00B366AE" w:rsidP="00B366AE">
            <w:pPr>
              <w:pStyle w:val="TableText"/>
              <w:jc w:val="center"/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BREAK</w:t>
            </w:r>
          </w:p>
        </w:tc>
      </w:tr>
      <w:tr w:rsidR="00B366AE" w:rsidTr="00B366AE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B366AE" w:rsidRDefault="00B366AE" w:rsidP="00B366AE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1710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B366AE" w:rsidRDefault="00B366AE" w:rsidP="00B366AE">
            <w:pPr>
              <w:pStyle w:val="Dates"/>
            </w:pPr>
            <w:r>
              <w:t>April 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B366AE" w:rsidRDefault="00B366AE" w:rsidP="00B366AE">
            <w:pPr>
              <w:pStyle w:val="Dates"/>
            </w:pPr>
            <w:r>
              <w:t>April 2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B366AE" w:rsidTr="00B366AE">
        <w:trPr>
          <w:trHeight w:val="864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B366AE" w:rsidRPr="00CD0A4E" w:rsidRDefault="00B366AE" w:rsidP="00B366AE">
            <w:pPr>
              <w:pStyle w:val="TableText"/>
              <w:jc w:val="center"/>
              <w:rPr>
                <w:sz w:val="24"/>
                <w:szCs w:val="24"/>
              </w:rPr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Pr="00CD0A4E" w:rsidRDefault="00B366AE" w:rsidP="00B366AE">
            <w:pPr>
              <w:pStyle w:val="TableText"/>
              <w:jc w:val="center"/>
              <w:rPr>
                <w:sz w:val="24"/>
                <w:szCs w:val="24"/>
              </w:rPr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</w:tc>
        <w:tc>
          <w:tcPr>
            <w:tcW w:w="14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Pr="00CD0A4E" w:rsidRDefault="00B366AE" w:rsidP="00B366AE">
            <w:pPr>
              <w:pStyle w:val="TableText"/>
              <w:jc w:val="center"/>
              <w:rPr>
                <w:sz w:val="24"/>
                <w:szCs w:val="24"/>
              </w:rPr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Pr="00CD0A4E" w:rsidRDefault="00B366AE" w:rsidP="00B366AE">
            <w:pPr>
              <w:pStyle w:val="TableText"/>
              <w:jc w:val="center"/>
              <w:rPr>
                <w:sz w:val="24"/>
                <w:szCs w:val="24"/>
              </w:rPr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366AE" w:rsidRPr="00CD0A4E" w:rsidRDefault="00B366AE" w:rsidP="00B366AE">
            <w:pPr>
              <w:pStyle w:val="TableText"/>
              <w:jc w:val="center"/>
              <w:rPr>
                <w:sz w:val="24"/>
                <w:szCs w:val="24"/>
              </w:rPr>
            </w:pPr>
            <w:r w:rsidRPr="00CD0A4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</w:tc>
        <w:tc>
          <w:tcPr>
            <w:tcW w:w="171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B366AE" w:rsidRPr="00B366AE" w:rsidRDefault="00B366AE" w:rsidP="00B366AE">
            <w:pPr>
              <w:pStyle w:val="TableText"/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12700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66A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12700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  <w:p w:rsidR="00B366AE" w:rsidRPr="00CD0A4E" w:rsidRDefault="00B366AE" w:rsidP="00B366AE">
            <w:pPr>
              <w:pStyle w:val="TableText"/>
              <w:jc w:val="center"/>
              <w:rPr>
                <w:b/>
                <w:u w:val="single"/>
              </w:rPr>
            </w:pPr>
            <w:r w:rsidRPr="00CD0A4E">
              <w:rPr>
                <w:b/>
                <w:u w:val="single"/>
              </w:rPr>
              <w:t>April Fool’s Day!</w:t>
            </w:r>
          </w:p>
        </w:tc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B366AE" w:rsidRPr="00B366AE" w:rsidRDefault="00B366AE" w:rsidP="00B366AE">
            <w:pPr>
              <w:pStyle w:val="TableText"/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12700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66A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12700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  <w:p w:rsidR="00B366AE" w:rsidRDefault="00B366AE" w:rsidP="00B366AE">
            <w:pPr>
              <w:pStyle w:val="TableText"/>
              <w:jc w:val="center"/>
            </w:pPr>
          </w:p>
        </w:tc>
      </w:tr>
      <w:tr w:rsidR="00B366AE" w:rsidTr="00B366AE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B366AE" w:rsidRDefault="00B366AE" w:rsidP="00B366AE">
            <w:pPr>
              <w:pStyle w:val="Dates"/>
            </w:pPr>
            <w:r>
              <w:t>April 3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350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B366AE" w:rsidRDefault="00B366AE" w:rsidP="00B366AE">
            <w:pPr>
              <w:pStyle w:val="Dates"/>
            </w:pPr>
            <w:r>
              <w:t xml:space="preserve">April 4 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366AE" w:rsidRDefault="00B366AE" w:rsidP="00B366AE">
            <w:pPr>
              <w:pStyle w:val="Dates"/>
            </w:pPr>
          </w:p>
        </w:tc>
        <w:tc>
          <w:tcPr>
            <w:tcW w:w="135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366AE" w:rsidRDefault="00B366AE" w:rsidP="00B366AE">
            <w:pPr>
              <w:pStyle w:val="Dates"/>
            </w:pPr>
          </w:p>
        </w:tc>
        <w:tc>
          <w:tcPr>
            <w:tcW w:w="171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366AE" w:rsidRDefault="00B366AE" w:rsidP="00B366AE">
            <w:pPr>
              <w:pStyle w:val="Dates"/>
            </w:pPr>
          </w:p>
        </w:tc>
        <w:tc>
          <w:tcPr>
            <w:tcW w:w="171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366AE" w:rsidRDefault="00B366AE" w:rsidP="00B366AE">
            <w:pPr>
              <w:pStyle w:val="Dates"/>
            </w:pPr>
          </w:p>
        </w:tc>
        <w:tc>
          <w:tcPr>
            <w:tcW w:w="1728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B366AE" w:rsidRDefault="00B366AE" w:rsidP="00B366AE">
            <w:pPr>
              <w:pStyle w:val="Dates"/>
            </w:pPr>
          </w:p>
        </w:tc>
      </w:tr>
      <w:tr w:rsidR="00B366AE" w:rsidTr="00B366AE">
        <w:trPr>
          <w:trHeight w:val="864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B366AE" w:rsidRPr="00B366AE" w:rsidRDefault="00B366AE" w:rsidP="00B366AE">
            <w:pPr>
              <w:pStyle w:val="TableText"/>
              <w:jc w:val="center"/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12700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66A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12700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BREAK</w:t>
            </w:r>
          </w:p>
          <w:p w:rsidR="00B366AE" w:rsidRDefault="00B366AE" w:rsidP="00B366AE">
            <w:pPr>
              <w:pStyle w:val="TableText"/>
              <w:jc w:val="center"/>
            </w:pPr>
          </w:p>
        </w:tc>
        <w:tc>
          <w:tcPr>
            <w:tcW w:w="135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B366AE" w:rsidRPr="00B366AE" w:rsidRDefault="00B366AE" w:rsidP="00B366AE">
            <w:pPr>
              <w:pStyle w:val="TableText"/>
              <w:jc w:val="center"/>
              <w:rPr>
                <w:sz w:val="24"/>
                <w:szCs w:val="24"/>
              </w:rPr>
            </w:pPr>
            <w:r w:rsidRPr="00B366AE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12700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RETURN FROM SPRING BREAK</w:t>
            </w:r>
          </w:p>
        </w:tc>
        <w:tc>
          <w:tcPr>
            <w:tcW w:w="1440" w:type="dxa"/>
            <w:shd w:val="clear" w:color="auto" w:fill="B9BAD6" w:themeFill="accent1" w:themeFillTint="66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350" w:type="dxa"/>
            <w:shd w:val="clear" w:color="auto" w:fill="B9BAD6" w:themeFill="accent1" w:themeFillTint="66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710" w:type="dxa"/>
            <w:shd w:val="clear" w:color="auto" w:fill="B9BAD6" w:themeFill="accent1" w:themeFillTint="66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710" w:type="dxa"/>
            <w:shd w:val="clear" w:color="auto" w:fill="B9BAD6" w:themeFill="accent1" w:themeFillTint="66"/>
          </w:tcPr>
          <w:p w:rsidR="00B366AE" w:rsidRDefault="00B366AE" w:rsidP="00B366AE">
            <w:pPr>
              <w:pStyle w:val="TableText"/>
            </w:pPr>
          </w:p>
        </w:tc>
        <w:tc>
          <w:tcPr>
            <w:tcW w:w="1728" w:type="dxa"/>
            <w:shd w:val="clear" w:color="auto" w:fill="B9BAD6" w:themeFill="accent1" w:themeFillTint="66"/>
          </w:tcPr>
          <w:p w:rsidR="00B366AE" w:rsidRDefault="00B366AE" w:rsidP="00B366AE">
            <w:pPr>
              <w:pStyle w:val="TableText"/>
            </w:pPr>
          </w:p>
        </w:tc>
      </w:tr>
    </w:tbl>
    <w:p w:rsidR="009D26D1" w:rsidRDefault="009D26D1">
      <w:bookmarkStart w:id="0" w:name="_GoBack"/>
      <w:bookmarkEnd w:id="0"/>
    </w:p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6"/>
    <w:docVar w:name="MonthStart" w:val="3/1/2016"/>
    <w:docVar w:name="ShowDynamicGuides" w:val="1"/>
    <w:docVar w:name="ShowMarginGuides" w:val="0"/>
    <w:docVar w:name="ShowOutlines" w:val="0"/>
    <w:docVar w:name="ShowStaticGuides" w:val="0"/>
  </w:docVars>
  <w:rsids>
    <w:rsidRoot w:val="00CE3282"/>
    <w:rsid w:val="00156682"/>
    <w:rsid w:val="001F5F28"/>
    <w:rsid w:val="00343157"/>
    <w:rsid w:val="003A6D48"/>
    <w:rsid w:val="00404918"/>
    <w:rsid w:val="004A1598"/>
    <w:rsid w:val="00597A31"/>
    <w:rsid w:val="005A7DE5"/>
    <w:rsid w:val="005D1E26"/>
    <w:rsid w:val="005F5A9F"/>
    <w:rsid w:val="00805C8F"/>
    <w:rsid w:val="00904104"/>
    <w:rsid w:val="00931DA2"/>
    <w:rsid w:val="009D26D1"/>
    <w:rsid w:val="00AB5FC8"/>
    <w:rsid w:val="00B366AE"/>
    <w:rsid w:val="00B62E53"/>
    <w:rsid w:val="00BD21A7"/>
    <w:rsid w:val="00CB37C8"/>
    <w:rsid w:val="00CD0A4E"/>
    <w:rsid w:val="00CE3282"/>
    <w:rsid w:val="00CE7B73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E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34B987FD7D943A2908AF877E2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B1D0-9378-1B4A-A586-B1F6EB1B663C}"/>
      </w:docPartPr>
      <w:docPartBody>
        <w:p w:rsidR="00000000" w:rsidRDefault="00793230">
          <w:pPr>
            <w:pStyle w:val="C8F34B987FD7D943A2908AF877E2655D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C8F34B987FD7D943A2908AF877E2655D">
    <w:name w:val="C8F34B987FD7D943A2908AF877E265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C8F34B987FD7D943A2908AF877E2655D">
    <w:name w:val="C8F34B987FD7D943A2908AF877E26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25</TotalTime>
  <Pages>1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2016-03-08T20:42:00Z</dcterms:created>
  <dcterms:modified xsi:type="dcterms:W3CDTF">2016-03-08T21:11:00Z</dcterms:modified>
  <cp:category/>
</cp:coreProperties>
</file>